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2516" w14:textId="42F2B5C2" w:rsidR="007F7473" w:rsidRDefault="00000000">
      <w:pPr>
        <w:pStyle w:val="Heading"/>
        <w:tabs>
          <w:tab w:val="center" w:pos="4536"/>
        </w:tabs>
        <w:spacing w:line="360" w:lineRule="auto"/>
      </w:pPr>
      <w:r>
        <w:rPr>
          <w:rFonts w:ascii="Times New Roman" w:hAnsi="Times New Roman" w:cs="Times New Roman"/>
          <w:b/>
          <w:bCs/>
          <w:iCs/>
          <w:szCs w:val="28"/>
        </w:rPr>
        <w:t>REGULAMIN KONKURSU PL</w:t>
      </w:r>
      <w:r w:rsidR="005B2C11">
        <w:rPr>
          <w:rFonts w:ascii="Times New Roman" w:hAnsi="Times New Roman" w:cs="Times New Roman"/>
          <w:b/>
          <w:bCs/>
          <w:iCs/>
          <w:szCs w:val="28"/>
        </w:rPr>
        <w:t>A</w:t>
      </w:r>
      <w:r>
        <w:rPr>
          <w:rFonts w:ascii="Times New Roman" w:hAnsi="Times New Roman" w:cs="Times New Roman"/>
          <w:b/>
          <w:bCs/>
          <w:iCs/>
          <w:szCs w:val="28"/>
        </w:rPr>
        <w:t>STYCZNEGO</w:t>
      </w:r>
    </w:p>
    <w:p w14:paraId="214CB7E0" w14:textId="77777777" w:rsidR="007F7473" w:rsidRDefault="00000000">
      <w:pPr>
        <w:pStyle w:val="Podtytu"/>
        <w:spacing w:line="360" w:lineRule="auto"/>
      </w:pPr>
      <w:r>
        <w:rPr>
          <w:rFonts w:ascii="Times New Roman" w:hAnsi="Times New Roman" w:cs="Times New Roman"/>
          <w:iCs/>
          <w:color w:val="70AD47"/>
          <w:sz w:val="28"/>
          <w:szCs w:val="28"/>
        </w:rPr>
        <w:t xml:space="preserve"> „MOJA MAMA SUPERBOHATERKĄ”</w:t>
      </w:r>
    </w:p>
    <w:p w14:paraId="1736E205" w14:textId="77777777" w:rsidR="007F7473" w:rsidRDefault="007F7473">
      <w:pPr>
        <w:pStyle w:val="Standard"/>
        <w:spacing w:line="360" w:lineRule="auto"/>
        <w:rPr>
          <w:b/>
          <w:iCs/>
        </w:rPr>
      </w:pPr>
    </w:p>
    <w:p w14:paraId="2F89A4E5" w14:textId="77777777" w:rsidR="007F7473" w:rsidRDefault="00000000">
      <w:pPr>
        <w:pStyle w:val="Standard"/>
        <w:spacing w:line="360" w:lineRule="auto"/>
        <w:rPr>
          <w:b/>
        </w:rPr>
      </w:pPr>
      <w:r>
        <w:rPr>
          <w:b/>
        </w:rPr>
        <w:t>ORGANIZATOR:</w:t>
      </w:r>
    </w:p>
    <w:p w14:paraId="4E87BF2E" w14:textId="77777777" w:rsidR="007F7473" w:rsidRDefault="00000000">
      <w:pPr>
        <w:pStyle w:val="Standard"/>
        <w:spacing w:line="360" w:lineRule="auto"/>
      </w:pPr>
      <w:r>
        <w:t>Oddział Przedszkolny przy Szkole Podstawowej nr 2 w Zawierciu</w:t>
      </w:r>
    </w:p>
    <w:p w14:paraId="48BE2752" w14:textId="77777777" w:rsidR="007F7473" w:rsidRDefault="00000000">
      <w:pPr>
        <w:pStyle w:val="Standard"/>
        <w:spacing w:line="360" w:lineRule="auto"/>
      </w:pPr>
      <w:r>
        <w:t>ul. Niedziałkowskiego 21</w:t>
      </w:r>
    </w:p>
    <w:p w14:paraId="41F745F0" w14:textId="77777777" w:rsidR="007F7473" w:rsidRDefault="00000000">
      <w:pPr>
        <w:pStyle w:val="Standard"/>
        <w:spacing w:line="360" w:lineRule="auto"/>
      </w:pPr>
      <w:r>
        <w:t>42-400 Zawiercie</w:t>
      </w:r>
    </w:p>
    <w:p w14:paraId="4642D729" w14:textId="77777777" w:rsidR="007F7473" w:rsidRDefault="007F7473">
      <w:pPr>
        <w:pStyle w:val="Standard"/>
        <w:spacing w:line="360" w:lineRule="auto"/>
      </w:pPr>
    </w:p>
    <w:p w14:paraId="0D452AF8" w14:textId="77777777" w:rsidR="007F7473" w:rsidRDefault="00000000">
      <w:pPr>
        <w:pStyle w:val="Standard"/>
        <w:spacing w:line="360" w:lineRule="auto"/>
        <w:ind w:firstLine="708"/>
        <w:jc w:val="both"/>
        <w:rPr>
          <w:b/>
        </w:rPr>
      </w:pPr>
      <w:r>
        <w:rPr>
          <w:b/>
        </w:rPr>
        <w:t>CELE KONKURSU:</w:t>
      </w:r>
    </w:p>
    <w:p w14:paraId="318E353A" w14:textId="77777777" w:rsidR="007F7473" w:rsidRDefault="00000000">
      <w:pPr>
        <w:pStyle w:val="Standard"/>
        <w:numPr>
          <w:ilvl w:val="0"/>
          <w:numId w:val="22"/>
        </w:numPr>
        <w:spacing w:line="360" w:lineRule="auto"/>
        <w:jc w:val="both"/>
      </w:pPr>
      <w:r>
        <w:t>rozwijanie inwencji twórczej</w:t>
      </w:r>
    </w:p>
    <w:p w14:paraId="379CB056" w14:textId="77777777" w:rsidR="007F7473" w:rsidRDefault="00000000">
      <w:pPr>
        <w:pStyle w:val="Standard"/>
        <w:numPr>
          <w:ilvl w:val="0"/>
          <w:numId w:val="22"/>
        </w:numPr>
        <w:spacing w:line="360" w:lineRule="auto"/>
        <w:jc w:val="both"/>
      </w:pPr>
      <w:r>
        <w:t xml:space="preserve"> kształtowanie wyobraźni dzieci</w:t>
      </w:r>
    </w:p>
    <w:p w14:paraId="1125AAE9" w14:textId="77777777" w:rsidR="007F7473" w:rsidRDefault="00000000">
      <w:pPr>
        <w:pStyle w:val="Standard"/>
        <w:numPr>
          <w:ilvl w:val="0"/>
          <w:numId w:val="22"/>
        </w:numPr>
        <w:spacing w:line="360" w:lineRule="auto"/>
        <w:jc w:val="both"/>
      </w:pPr>
      <w:r>
        <w:t xml:space="preserve"> promowanie wartości rodzinnych</w:t>
      </w:r>
    </w:p>
    <w:p w14:paraId="6D1A740C" w14:textId="77777777" w:rsidR="007F7473" w:rsidRDefault="00000000">
      <w:pPr>
        <w:pStyle w:val="Standard"/>
        <w:numPr>
          <w:ilvl w:val="0"/>
          <w:numId w:val="22"/>
        </w:numPr>
        <w:spacing w:line="360" w:lineRule="auto"/>
        <w:jc w:val="both"/>
      </w:pPr>
      <w:r>
        <w:t xml:space="preserve"> zwrócenie uwagi dzieci na rolę matki w rodzinie</w:t>
      </w:r>
    </w:p>
    <w:p w14:paraId="2AE2F489" w14:textId="77777777" w:rsidR="007F7473" w:rsidRDefault="00000000">
      <w:pPr>
        <w:pStyle w:val="Standard"/>
        <w:numPr>
          <w:ilvl w:val="0"/>
          <w:numId w:val="22"/>
        </w:numPr>
        <w:spacing w:line="360" w:lineRule="auto"/>
        <w:jc w:val="both"/>
      </w:pPr>
      <w:r>
        <w:t xml:space="preserve"> szukanie odpowiednich środków wyrazu</w:t>
      </w:r>
    </w:p>
    <w:p w14:paraId="5FCBEF21" w14:textId="77777777" w:rsidR="007F7473" w:rsidRDefault="00000000">
      <w:pPr>
        <w:pStyle w:val="Standard"/>
        <w:numPr>
          <w:ilvl w:val="0"/>
          <w:numId w:val="22"/>
        </w:numPr>
        <w:spacing w:line="360" w:lineRule="auto"/>
        <w:jc w:val="both"/>
      </w:pPr>
      <w:r>
        <w:t>propagowanie wśród dzieci różnych technik plastycznych</w:t>
      </w:r>
    </w:p>
    <w:p w14:paraId="2DA1AA25" w14:textId="77777777" w:rsidR="007F7473" w:rsidRDefault="00000000">
      <w:pPr>
        <w:pStyle w:val="Standard"/>
        <w:numPr>
          <w:ilvl w:val="0"/>
          <w:numId w:val="22"/>
        </w:numPr>
        <w:spacing w:line="360" w:lineRule="auto"/>
        <w:jc w:val="both"/>
      </w:pPr>
      <w:r>
        <w:t>poszerzanie doświadczeń plastycznych</w:t>
      </w:r>
    </w:p>
    <w:p w14:paraId="2E090929" w14:textId="77777777" w:rsidR="007F7473" w:rsidRDefault="00000000">
      <w:pPr>
        <w:pStyle w:val="Standard"/>
        <w:numPr>
          <w:ilvl w:val="0"/>
          <w:numId w:val="22"/>
        </w:numPr>
        <w:spacing w:line="360" w:lineRule="auto"/>
        <w:jc w:val="both"/>
      </w:pPr>
      <w:r>
        <w:t>budowanie przyjaznej relacji przedszkole-rodzic-dziecko</w:t>
      </w:r>
    </w:p>
    <w:p w14:paraId="2BB13AD2" w14:textId="77777777" w:rsidR="007F7473" w:rsidRDefault="00000000">
      <w:pPr>
        <w:pStyle w:val="Standard"/>
        <w:numPr>
          <w:ilvl w:val="0"/>
          <w:numId w:val="22"/>
        </w:numPr>
        <w:spacing w:line="360" w:lineRule="auto"/>
        <w:jc w:val="both"/>
      </w:pPr>
      <w:r>
        <w:t>motywacja do wspólnego spędzania czasu rodziców z dzieckiem</w:t>
      </w:r>
    </w:p>
    <w:p w14:paraId="492A445C" w14:textId="77777777" w:rsidR="007F7473" w:rsidRDefault="007F7473">
      <w:pPr>
        <w:pStyle w:val="Standard"/>
        <w:spacing w:line="360" w:lineRule="auto"/>
        <w:ind w:left="720"/>
        <w:jc w:val="both"/>
      </w:pPr>
    </w:p>
    <w:p w14:paraId="758D4E7E" w14:textId="77777777" w:rsidR="007F7473" w:rsidRDefault="00000000">
      <w:pPr>
        <w:pStyle w:val="Standard"/>
        <w:spacing w:line="360" w:lineRule="auto"/>
        <w:ind w:left="720"/>
        <w:rPr>
          <w:b/>
        </w:rPr>
      </w:pPr>
      <w:r>
        <w:rPr>
          <w:b/>
        </w:rPr>
        <w:t>ZASADY I WARUNKI UCZESTNICTWA:</w:t>
      </w:r>
    </w:p>
    <w:p w14:paraId="49092625" w14:textId="77777777" w:rsidR="007F7473" w:rsidRDefault="007F7473">
      <w:pPr>
        <w:pStyle w:val="Standard"/>
        <w:spacing w:line="360" w:lineRule="auto"/>
        <w:ind w:left="720"/>
        <w:jc w:val="center"/>
        <w:rPr>
          <w:b/>
        </w:rPr>
      </w:pPr>
    </w:p>
    <w:p w14:paraId="7F092258" w14:textId="77777777" w:rsidR="007F7473" w:rsidRDefault="00000000">
      <w:pPr>
        <w:pStyle w:val="Standard"/>
        <w:numPr>
          <w:ilvl w:val="0"/>
          <w:numId w:val="23"/>
        </w:numPr>
        <w:spacing w:line="360" w:lineRule="auto"/>
        <w:jc w:val="both"/>
      </w:pPr>
      <w:r>
        <w:t>Konkurs przeznaczony jest dla dzieci ze wszystkich grup przedszkolnych.</w:t>
      </w:r>
    </w:p>
    <w:p w14:paraId="1C77800F" w14:textId="7E394656" w:rsidR="007F7473" w:rsidRDefault="00000000">
      <w:pPr>
        <w:pStyle w:val="Standard"/>
        <w:spacing w:line="360" w:lineRule="auto"/>
        <w:ind w:left="1044" w:firstLine="24"/>
        <w:jc w:val="both"/>
      </w:pPr>
      <w:r>
        <w:t xml:space="preserve">Przedmiotem konkursu jest wykonanie pracy plastycznej w formacie A3, A4 i dostarczenie jej do przedszkola w terminie do </w:t>
      </w:r>
      <w:r>
        <w:rPr>
          <w:b/>
          <w:bCs/>
        </w:rPr>
        <w:t>19.05.2023</w:t>
      </w:r>
      <w:r w:rsidR="005B2C11">
        <w:rPr>
          <w:b/>
          <w:bCs/>
        </w:rPr>
        <w:t xml:space="preserve"> </w:t>
      </w:r>
      <w:r>
        <w:rPr>
          <w:b/>
          <w:bCs/>
        </w:rPr>
        <w:t>r.</w:t>
      </w:r>
    </w:p>
    <w:p w14:paraId="2F787D1E" w14:textId="55F86EB7" w:rsidR="007F7473" w:rsidRDefault="00000000">
      <w:pPr>
        <w:pStyle w:val="Standard"/>
        <w:numPr>
          <w:ilvl w:val="0"/>
          <w:numId w:val="23"/>
        </w:numPr>
        <w:spacing w:line="360" w:lineRule="auto"/>
        <w:jc w:val="both"/>
      </w:pPr>
      <w:r>
        <w:t>Prace plastyczne mogą przyjąć formę rysunku, wyklejanki papierowej, wycinanki papierowej, i</w:t>
      </w:r>
      <w:r w:rsidR="005B2C11">
        <w:t xml:space="preserve"> inny</w:t>
      </w:r>
      <w:r>
        <w:t>. Praca nie może być konstrukcją przestrzenną – rzeźbą, płaskorzeźbą, instalacją, figurą.</w:t>
      </w:r>
    </w:p>
    <w:p w14:paraId="3C64AE2F" w14:textId="77777777" w:rsidR="007F7473" w:rsidRDefault="00000000">
      <w:pPr>
        <w:pStyle w:val="Standard"/>
        <w:numPr>
          <w:ilvl w:val="0"/>
          <w:numId w:val="23"/>
        </w:numPr>
        <w:spacing w:line="360" w:lineRule="auto"/>
        <w:jc w:val="both"/>
      </w:pPr>
      <w:r>
        <w:t>Każde przedszkole może złożyć na konkurs dowolną liczbę prac indywidualnych, każde dziecko biorące udział w konkursie może przygotować tylko jedną pracę.</w:t>
      </w:r>
    </w:p>
    <w:p w14:paraId="7D7B0315" w14:textId="77777777" w:rsidR="007F7473" w:rsidRDefault="00000000">
      <w:pPr>
        <w:pStyle w:val="Standard"/>
        <w:numPr>
          <w:ilvl w:val="0"/>
          <w:numId w:val="23"/>
        </w:numPr>
        <w:spacing w:line="360" w:lineRule="auto"/>
        <w:jc w:val="both"/>
        <w:rPr>
          <w:bCs/>
        </w:rPr>
      </w:pPr>
      <w:r>
        <w:rPr>
          <w:bCs/>
        </w:rPr>
        <w:t xml:space="preserve">Podczas rozstrzygnięcia konkursu, które odbędzie się w placówce dnia 23 maja                     o godzinie 10.00 wyłonieni zostaną zwycięzcy - nagrody przewidziane są dla wszystkich uczestników.  </w:t>
      </w:r>
    </w:p>
    <w:p w14:paraId="73323DCD" w14:textId="77777777" w:rsidR="007F7473" w:rsidRDefault="00000000">
      <w:pPr>
        <w:pStyle w:val="Standard"/>
        <w:numPr>
          <w:ilvl w:val="0"/>
          <w:numId w:val="23"/>
        </w:numPr>
        <w:spacing w:line="360" w:lineRule="auto"/>
        <w:jc w:val="both"/>
        <w:rPr>
          <w:bCs/>
        </w:rPr>
      </w:pPr>
      <w:r>
        <w:rPr>
          <w:bCs/>
        </w:rPr>
        <w:t xml:space="preserve"> Prace konkursowe zostaną ocenione na podstawie następujących kryteriów:</w:t>
      </w:r>
    </w:p>
    <w:p w14:paraId="6979E75E" w14:textId="19249BBB" w:rsidR="007F7473" w:rsidRDefault="00000000">
      <w:pPr>
        <w:pStyle w:val="Standard"/>
        <w:numPr>
          <w:ilvl w:val="0"/>
          <w:numId w:val="24"/>
        </w:numPr>
        <w:spacing w:line="360" w:lineRule="auto"/>
        <w:jc w:val="both"/>
        <w:rPr>
          <w:bCs/>
        </w:rPr>
      </w:pPr>
      <w:r>
        <w:rPr>
          <w:bCs/>
        </w:rPr>
        <w:t>inwencj</w:t>
      </w:r>
      <w:r w:rsidR="005B2C11">
        <w:rPr>
          <w:bCs/>
        </w:rPr>
        <w:t>a</w:t>
      </w:r>
      <w:r>
        <w:rPr>
          <w:bCs/>
        </w:rPr>
        <w:t xml:space="preserve"> i pomysłowość podejścia do tematu,</w:t>
      </w:r>
    </w:p>
    <w:p w14:paraId="04ADF1C5" w14:textId="77777777" w:rsidR="007F7473" w:rsidRDefault="00000000">
      <w:pPr>
        <w:pStyle w:val="Standard"/>
        <w:numPr>
          <w:ilvl w:val="0"/>
          <w:numId w:val="24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wrażenie estetyczne,</w:t>
      </w:r>
    </w:p>
    <w:p w14:paraId="2020C645" w14:textId="77777777" w:rsidR="007F7473" w:rsidRDefault="00000000">
      <w:pPr>
        <w:pStyle w:val="Standard"/>
        <w:numPr>
          <w:ilvl w:val="0"/>
          <w:numId w:val="24"/>
        </w:numPr>
        <w:spacing w:line="360" w:lineRule="auto"/>
        <w:jc w:val="both"/>
        <w:rPr>
          <w:bCs/>
        </w:rPr>
      </w:pPr>
      <w:r>
        <w:rPr>
          <w:bCs/>
        </w:rPr>
        <w:t>spełnienie podanych wytycznych.</w:t>
      </w:r>
    </w:p>
    <w:p w14:paraId="24630548" w14:textId="3CC305ED" w:rsidR="007F7473" w:rsidRDefault="00000000">
      <w:pPr>
        <w:pStyle w:val="Standard"/>
        <w:numPr>
          <w:ilvl w:val="0"/>
          <w:numId w:val="23"/>
        </w:numPr>
        <w:spacing w:line="360" w:lineRule="auto"/>
        <w:jc w:val="both"/>
        <w:rPr>
          <w:bCs/>
        </w:rPr>
      </w:pPr>
      <w:r>
        <w:rPr>
          <w:bCs/>
        </w:rPr>
        <w:t>Prace plastyczne wraz z danymi uczestnika należy dostarczyć do przedszkola do piątku 19.05.2023</w:t>
      </w:r>
      <w:r w:rsidR="005B2C11">
        <w:rPr>
          <w:bCs/>
        </w:rPr>
        <w:t xml:space="preserve"> </w:t>
      </w:r>
      <w:r>
        <w:rPr>
          <w:bCs/>
        </w:rPr>
        <w:t>r..</w:t>
      </w:r>
    </w:p>
    <w:p w14:paraId="05CE6830" w14:textId="77777777" w:rsidR="007F7473" w:rsidRDefault="00000000">
      <w:pPr>
        <w:pStyle w:val="Standard"/>
        <w:numPr>
          <w:ilvl w:val="0"/>
          <w:numId w:val="23"/>
        </w:numPr>
        <w:spacing w:line="360" w:lineRule="auto"/>
        <w:jc w:val="both"/>
        <w:rPr>
          <w:bCs/>
        </w:rPr>
      </w:pPr>
      <w:r>
        <w:rPr>
          <w:bCs/>
        </w:rPr>
        <w:t>Ostateczny werdykt i ocena całościowego przedsięwzięcia odbędzie się przy udziale specjalnie powołanego Jury.</w:t>
      </w:r>
    </w:p>
    <w:p w14:paraId="5A7FA26C" w14:textId="20C716F6" w:rsidR="007F7473" w:rsidRDefault="00000000">
      <w:pPr>
        <w:pStyle w:val="Standard"/>
        <w:numPr>
          <w:ilvl w:val="0"/>
          <w:numId w:val="23"/>
        </w:numPr>
        <w:spacing w:line="360" w:lineRule="auto"/>
        <w:jc w:val="both"/>
        <w:rPr>
          <w:bCs/>
        </w:rPr>
      </w:pPr>
      <w:r>
        <w:rPr>
          <w:bCs/>
        </w:rPr>
        <w:t>Decyzje Jury są ostateczne</w:t>
      </w:r>
      <w:r w:rsidR="005B2C11">
        <w:rPr>
          <w:bCs/>
        </w:rPr>
        <w:t>.</w:t>
      </w:r>
    </w:p>
    <w:p w14:paraId="6D86F0C8" w14:textId="67286566" w:rsidR="007F7473" w:rsidRDefault="00000000">
      <w:pPr>
        <w:pStyle w:val="Standard"/>
        <w:numPr>
          <w:ilvl w:val="0"/>
          <w:numId w:val="23"/>
        </w:numPr>
        <w:spacing w:line="360" w:lineRule="auto"/>
        <w:jc w:val="both"/>
        <w:rPr>
          <w:bCs/>
        </w:rPr>
      </w:pPr>
      <w:r>
        <w:rPr>
          <w:bCs/>
        </w:rPr>
        <w:t>Rozstrzygnięcie konkursu nastąpi 23.05</w:t>
      </w:r>
      <w:r w:rsidR="005B2C11">
        <w:rPr>
          <w:bCs/>
        </w:rPr>
        <w:t>.</w:t>
      </w:r>
      <w:r>
        <w:rPr>
          <w:bCs/>
        </w:rPr>
        <w:t>2023r. o godzinie 10.00</w:t>
      </w:r>
      <w:r w:rsidR="005B2C11">
        <w:rPr>
          <w:bCs/>
        </w:rPr>
        <w:t>.</w:t>
      </w:r>
    </w:p>
    <w:p w14:paraId="6CD029E8" w14:textId="77777777" w:rsidR="007F7473" w:rsidRDefault="00000000">
      <w:pPr>
        <w:pStyle w:val="Standard"/>
        <w:numPr>
          <w:ilvl w:val="0"/>
          <w:numId w:val="23"/>
        </w:numPr>
        <w:spacing w:line="360" w:lineRule="auto"/>
        <w:jc w:val="both"/>
        <w:rPr>
          <w:bCs/>
        </w:rPr>
      </w:pPr>
      <w:r>
        <w:rPr>
          <w:bCs/>
        </w:rPr>
        <w:t>Złożone prace zostaną wystawione na przedszkolnym holu.</w:t>
      </w:r>
    </w:p>
    <w:p w14:paraId="08E48FDD" w14:textId="13C6FA8F" w:rsidR="007F7473" w:rsidRDefault="00000000">
      <w:pPr>
        <w:pStyle w:val="Standard"/>
        <w:numPr>
          <w:ilvl w:val="0"/>
          <w:numId w:val="23"/>
        </w:numPr>
        <w:spacing w:line="360" w:lineRule="auto"/>
        <w:jc w:val="both"/>
        <w:rPr>
          <w:bCs/>
        </w:rPr>
      </w:pPr>
      <w:r>
        <w:rPr>
          <w:bCs/>
        </w:rPr>
        <w:t>Dane uczestników konkursu będą przetwarzane przez Organizatora. Są zbierane do celów związanych z organizacją i przeprowadzeniem konkursu.</w:t>
      </w:r>
    </w:p>
    <w:p w14:paraId="436FB806" w14:textId="77777777" w:rsidR="007F7473" w:rsidRDefault="00000000">
      <w:pPr>
        <w:pStyle w:val="Standard"/>
        <w:numPr>
          <w:ilvl w:val="0"/>
          <w:numId w:val="23"/>
        </w:numPr>
        <w:spacing w:line="360" w:lineRule="auto"/>
        <w:jc w:val="both"/>
        <w:rPr>
          <w:bCs/>
        </w:rPr>
      </w:pPr>
      <w:r>
        <w:rPr>
          <w:bCs/>
        </w:rPr>
        <w:t>Dostarczone prace mogą podlegać zwrotowi.</w:t>
      </w:r>
    </w:p>
    <w:p w14:paraId="2FF39480" w14:textId="7E296C41" w:rsidR="007F7473" w:rsidRDefault="00000000">
      <w:pPr>
        <w:pStyle w:val="Standard"/>
        <w:numPr>
          <w:ilvl w:val="0"/>
          <w:numId w:val="23"/>
        </w:numPr>
        <w:spacing w:line="360" w:lineRule="auto"/>
        <w:jc w:val="both"/>
        <w:rPr>
          <w:bCs/>
        </w:rPr>
      </w:pPr>
      <w:r>
        <w:rPr>
          <w:bCs/>
        </w:rPr>
        <w:t>Autor</w:t>
      </w:r>
      <w:r w:rsidR="005B2C11">
        <w:rPr>
          <w:bCs/>
        </w:rPr>
        <w:t>,</w:t>
      </w:r>
      <w:r>
        <w:rPr>
          <w:bCs/>
        </w:rPr>
        <w:t xml:space="preserve"> zgłaszając prace na konkurs</w:t>
      </w:r>
      <w:r w:rsidR="005B2C11">
        <w:rPr>
          <w:bCs/>
        </w:rPr>
        <w:t>,</w:t>
      </w:r>
      <w:r>
        <w:rPr>
          <w:bCs/>
        </w:rPr>
        <w:t xml:space="preserve"> zaświadcza, że:</w:t>
      </w:r>
    </w:p>
    <w:p w14:paraId="2E94AF91" w14:textId="77777777" w:rsidR="007F7473" w:rsidRDefault="00000000">
      <w:pPr>
        <w:pStyle w:val="Standard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>zgłoszoną do konkursu pracę wykonał osobiście i nie brała ona udziału w innym konkursie,</w:t>
      </w:r>
    </w:p>
    <w:p w14:paraId="192028F1" w14:textId="77777777" w:rsidR="007F7473" w:rsidRDefault="00000000">
      <w:pPr>
        <w:pStyle w:val="Standard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>akceptuje postanowienia niniejszego regulaminu,</w:t>
      </w:r>
    </w:p>
    <w:p w14:paraId="01CF622C" w14:textId="77777777" w:rsidR="007F7473" w:rsidRDefault="00000000">
      <w:pPr>
        <w:pStyle w:val="Standard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>wyraża zgodę na przetwarzanie danych osobowych na potrzeby konkursu,</w:t>
      </w:r>
    </w:p>
    <w:p w14:paraId="0BF5E371" w14:textId="77777777" w:rsidR="007F7473" w:rsidRDefault="00000000">
      <w:pPr>
        <w:pStyle w:val="Standard"/>
        <w:numPr>
          <w:ilvl w:val="0"/>
          <w:numId w:val="25"/>
        </w:numPr>
        <w:spacing w:line="360" w:lineRule="auto"/>
        <w:jc w:val="both"/>
      </w:pPr>
      <w:r>
        <w:rPr>
          <w:bCs/>
        </w:rPr>
        <w:t>wyraża zgodę na publikację zgłoszonych do konkursu prac</w:t>
      </w:r>
      <w:r>
        <w:rPr>
          <w:b/>
          <w:bCs/>
        </w:rPr>
        <w:t>.</w:t>
      </w:r>
    </w:p>
    <w:p w14:paraId="73231508" w14:textId="77777777" w:rsidR="007F7473" w:rsidRDefault="007F7473">
      <w:pPr>
        <w:pStyle w:val="Standard"/>
        <w:spacing w:line="360" w:lineRule="auto"/>
        <w:ind w:left="1764"/>
        <w:jc w:val="both"/>
        <w:rPr>
          <w:bCs/>
        </w:rPr>
      </w:pPr>
    </w:p>
    <w:p w14:paraId="23EAC078" w14:textId="77777777" w:rsidR="007F7473" w:rsidRDefault="00000000">
      <w:pPr>
        <w:pStyle w:val="Standard"/>
        <w:spacing w:line="360" w:lineRule="auto"/>
        <w:ind w:left="708"/>
        <w:rPr>
          <w:b/>
          <w:bCs/>
        </w:rPr>
      </w:pPr>
      <w:r>
        <w:rPr>
          <w:b/>
          <w:bCs/>
        </w:rPr>
        <w:t>WARUNKI OBLIGATORYJNE UDZIAŁU W KONKURSIE</w:t>
      </w:r>
    </w:p>
    <w:p w14:paraId="7FE68DC9" w14:textId="77777777" w:rsidR="007F7473" w:rsidRDefault="007F7473" w:rsidP="005B2C11">
      <w:pPr>
        <w:pStyle w:val="Standard"/>
        <w:spacing w:line="360" w:lineRule="auto"/>
        <w:ind w:left="708"/>
        <w:jc w:val="both"/>
        <w:rPr>
          <w:b/>
          <w:bCs/>
        </w:rPr>
      </w:pPr>
    </w:p>
    <w:p w14:paraId="4ADA6230" w14:textId="77777777" w:rsidR="007F7473" w:rsidRDefault="00000000" w:rsidP="005B2C11">
      <w:pPr>
        <w:pStyle w:val="Standard"/>
        <w:spacing w:line="360" w:lineRule="auto"/>
        <w:ind w:left="708"/>
        <w:jc w:val="both"/>
      </w:pPr>
      <w:r>
        <w:rPr>
          <w:bCs/>
        </w:rPr>
        <w:t xml:space="preserve">1. Wszystkie prace składane na konkurs powinny być na odwrocie opisane w sposób podany w </w:t>
      </w:r>
      <w:r>
        <w:rPr>
          <w:b/>
          <w:bCs/>
        </w:rPr>
        <w:t>załączniku nr 1</w:t>
      </w:r>
      <w:r>
        <w:rPr>
          <w:bCs/>
        </w:rPr>
        <w:t xml:space="preserve"> do regulaminu konkursu. Opis obrazka musi być czytelny napisany dużymi drukowanymi literami. Prace nie posiadające opisu, nie będą mogły wziąć udziału w konkursie ze względu na brak możliwości identyfikacji twórcy.</w:t>
      </w:r>
    </w:p>
    <w:p w14:paraId="36F5A32E" w14:textId="77777777" w:rsidR="007F7473" w:rsidRDefault="00000000" w:rsidP="005B2C11">
      <w:pPr>
        <w:pStyle w:val="Standard"/>
        <w:spacing w:line="360" w:lineRule="auto"/>
        <w:ind w:left="708"/>
        <w:jc w:val="both"/>
      </w:pPr>
      <w:r>
        <w:rPr>
          <w:bCs/>
        </w:rPr>
        <w:t xml:space="preserve">2. Przedszkole wraz z pracami winno przekazać do organizatora zgodę na uczestnictwo w konkursie każdego dziecka, zgodę na przetwarzanie jego danych osobowych i wykorzystanie pracy plastycznej i wizerunku dziecka do promocji podpisane przez rodzica/opiekuna prawnego. Brak takiej zgody będzie skutkował odrzuceniem pracy plastycznej danego dziecka. Wzór zgody stanowi </w:t>
      </w:r>
      <w:r>
        <w:rPr>
          <w:b/>
          <w:bCs/>
        </w:rPr>
        <w:t>załącznik nr 2</w:t>
      </w:r>
      <w:r>
        <w:rPr>
          <w:bCs/>
        </w:rPr>
        <w:t xml:space="preserve"> do regulaminu.</w:t>
      </w:r>
    </w:p>
    <w:p w14:paraId="0881EA17" w14:textId="77777777" w:rsidR="007F7473" w:rsidRDefault="007F7473">
      <w:pPr>
        <w:pStyle w:val="Standard"/>
        <w:spacing w:line="360" w:lineRule="auto"/>
        <w:ind w:left="708"/>
        <w:rPr>
          <w:bCs/>
        </w:rPr>
      </w:pPr>
    </w:p>
    <w:p w14:paraId="7AFE27AE" w14:textId="77777777" w:rsidR="007F7473" w:rsidRDefault="00000000">
      <w:pPr>
        <w:pStyle w:val="Standard"/>
        <w:spacing w:line="360" w:lineRule="auto"/>
        <w:ind w:left="1044"/>
        <w:jc w:val="both"/>
        <w:rPr>
          <w:b/>
          <w:bCs/>
        </w:rPr>
      </w:pPr>
      <w:r>
        <w:rPr>
          <w:b/>
          <w:bCs/>
        </w:rPr>
        <w:t>Osobami odpowiedzialnymi za konkurs są:</w:t>
      </w:r>
    </w:p>
    <w:p w14:paraId="03452850" w14:textId="77777777" w:rsidR="007F7473" w:rsidRDefault="00000000">
      <w:pPr>
        <w:pStyle w:val="Standard"/>
        <w:spacing w:line="360" w:lineRule="auto"/>
        <w:ind w:left="1044"/>
        <w:jc w:val="both"/>
      </w:pPr>
      <w:r>
        <w:rPr>
          <w:b/>
          <w:bCs/>
        </w:rPr>
        <w:tab/>
      </w:r>
      <w:r>
        <w:rPr>
          <w:bCs/>
        </w:rPr>
        <w:t xml:space="preserve">Dominika </w:t>
      </w:r>
      <w:proofErr w:type="spellStart"/>
      <w:r>
        <w:rPr>
          <w:bCs/>
        </w:rPr>
        <w:t>Pierzgalska</w:t>
      </w:r>
      <w:proofErr w:type="spellEnd"/>
    </w:p>
    <w:p w14:paraId="0F284056" w14:textId="77777777" w:rsidR="007F7473" w:rsidRDefault="007F7473">
      <w:pPr>
        <w:pStyle w:val="Standard"/>
        <w:spacing w:line="360" w:lineRule="auto"/>
        <w:ind w:left="1044"/>
        <w:jc w:val="both"/>
        <w:rPr>
          <w:bCs/>
        </w:rPr>
      </w:pPr>
    </w:p>
    <w:p w14:paraId="1638CA5C" w14:textId="3AC9F9EF" w:rsidR="007F7473" w:rsidRDefault="00000000">
      <w:pPr>
        <w:pStyle w:val="Standard"/>
        <w:spacing w:line="360" w:lineRule="auto"/>
        <w:jc w:val="both"/>
      </w:pPr>
      <w:r>
        <w:lastRenderedPageBreak/>
        <w:t xml:space="preserve">Pytania odnośnie kwestii nieobjętych regulaminem </w:t>
      </w:r>
      <w:r w:rsidR="005B2C11">
        <w:t xml:space="preserve">należy </w:t>
      </w:r>
      <w:r>
        <w:t xml:space="preserve">kierować do osób odpowiedzianych za zorganizowanie konkursu.                </w:t>
      </w:r>
    </w:p>
    <w:p w14:paraId="1BB7EEDC" w14:textId="77777777" w:rsidR="007F7473" w:rsidRDefault="00000000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Serdecznie zachęcamy do udziału!</w:t>
      </w:r>
    </w:p>
    <w:p w14:paraId="7A5333AD" w14:textId="77777777" w:rsidR="007F7473" w:rsidRDefault="007F7473">
      <w:pPr>
        <w:pStyle w:val="Default"/>
        <w:spacing w:line="360" w:lineRule="auto"/>
        <w:jc w:val="center"/>
      </w:pPr>
    </w:p>
    <w:p w14:paraId="64F2782B" w14:textId="77777777" w:rsidR="007F7473" w:rsidRDefault="007F7473">
      <w:pPr>
        <w:pStyle w:val="Default"/>
        <w:spacing w:line="360" w:lineRule="auto"/>
        <w:jc w:val="center"/>
      </w:pPr>
    </w:p>
    <w:p w14:paraId="44F9016E" w14:textId="77777777" w:rsidR="007F7473" w:rsidRDefault="007F7473">
      <w:pPr>
        <w:pStyle w:val="Default"/>
        <w:spacing w:line="360" w:lineRule="auto"/>
        <w:jc w:val="center"/>
      </w:pPr>
    </w:p>
    <w:p w14:paraId="1FB8C3D0" w14:textId="77777777" w:rsidR="007F7473" w:rsidRDefault="007F7473">
      <w:pPr>
        <w:pStyle w:val="Default"/>
        <w:spacing w:line="360" w:lineRule="auto"/>
        <w:jc w:val="center"/>
      </w:pPr>
    </w:p>
    <w:p w14:paraId="0E3CB6CA" w14:textId="77777777" w:rsidR="007F7473" w:rsidRDefault="007F7473">
      <w:pPr>
        <w:pStyle w:val="Default"/>
        <w:spacing w:line="360" w:lineRule="auto"/>
        <w:jc w:val="center"/>
      </w:pPr>
    </w:p>
    <w:p w14:paraId="4A3D2E03" w14:textId="77777777" w:rsidR="007F7473" w:rsidRDefault="007F7473">
      <w:pPr>
        <w:pStyle w:val="Default"/>
        <w:spacing w:line="360" w:lineRule="auto"/>
        <w:jc w:val="center"/>
      </w:pPr>
    </w:p>
    <w:p w14:paraId="281AFFA2" w14:textId="77777777" w:rsidR="007F7473" w:rsidRDefault="007F7473">
      <w:pPr>
        <w:pStyle w:val="Default"/>
        <w:spacing w:line="360" w:lineRule="auto"/>
        <w:jc w:val="center"/>
      </w:pPr>
    </w:p>
    <w:p w14:paraId="2ECDBBD3" w14:textId="77777777" w:rsidR="007F7473" w:rsidRDefault="007F7473">
      <w:pPr>
        <w:pStyle w:val="Default"/>
        <w:spacing w:line="360" w:lineRule="auto"/>
        <w:jc w:val="center"/>
      </w:pPr>
    </w:p>
    <w:p w14:paraId="25AB5C8E" w14:textId="77777777" w:rsidR="007F7473" w:rsidRDefault="007F7473">
      <w:pPr>
        <w:pStyle w:val="Default"/>
        <w:spacing w:line="360" w:lineRule="auto"/>
        <w:jc w:val="center"/>
      </w:pPr>
    </w:p>
    <w:p w14:paraId="3A0A7154" w14:textId="77777777" w:rsidR="007F7473" w:rsidRDefault="007F7473">
      <w:pPr>
        <w:pStyle w:val="Default"/>
        <w:spacing w:line="360" w:lineRule="auto"/>
        <w:jc w:val="center"/>
      </w:pPr>
    </w:p>
    <w:p w14:paraId="3DAA70C4" w14:textId="77777777" w:rsidR="007F7473" w:rsidRDefault="007F7473">
      <w:pPr>
        <w:pStyle w:val="Default"/>
        <w:spacing w:line="360" w:lineRule="auto"/>
        <w:jc w:val="center"/>
      </w:pPr>
    </w:p>
    <w:p w14:paraId="4EB4F375" w14:textId="77777777" w:rsidR="007F7473" w:rsidRDefault="007F7473">
      <w:pPr>
        <w:pStyle w:val="Default"/>
        <w:spacing w:line="360" w:lineRule="auto"/>
        <w:jc w:val="center"/>
      </w:pPr>
    </w:p>
    <w:p w14:paraId="0EECAAB2" w14:textId="77777777" w:rsidR="007F7473" w:rsidRDefault="007F7473">
      <w:pPr>
        <w:pStyle w:val="Default"/>
        <w:spacing w:line="360" w:lineRule="auto"/>
        <w:jc w:val="center"/>
      </w:pPr>
    </w:p>
    <w:p w14:paraId="285D2451" w14:textId="77777777" w:rsidR="007F7473" w:rsidRDefault="007F7473">
      <w:pPr>
        <w:pStyle w:val="Default"/>
        <w:spacing w:line="360" w:lineRule="auto"/>
        <w:jc w:val="center"/>
      </w:pPr>
    </w:p>
    <w:p w14:paraId="1846ED01" w14:textId="77777777" w:rsidR="007F7473" w:rsidRDefault="007F7473">
      <w:pPr>
        <w:pStyle w:val="Default"/>
        <w:spacing w:line="360" w:lineRule="auto"/>
        <w:jc w:val="center"/>
      </w:pPr>
    </w:p>
    <w:p w14:paraId="73FEEDF7" w14:textId="77777777" w:rsidR="007F7473" w:rsidRDefault="007F7473">
      <w:pPr>
        <w:pStyle w:val="Default"/>
        <w:spacing w:line="360" w:lineRule="auto"/>
        <w:jc w:val="center"/>
      </w:pPr>
    </w:p>
    <w:p w14:paraId="15FC1C30" w14:textId="77777777" w:rsidR="007F7473" w:rsidRDefault="007F7473">
      <w:pPr>
        <w:pStyle w:val="Default"/>
        <w:spacing w:line="360" w:lineRule="auto"/>
        <w:jc w:val="center"/>
      </w:pPr>
    </w:p>
    <w:p w14:paraId="03D20FDE" w14:textId="77777777" w:rsidR="007F7473" w:rsidRDefault="007F7473">
      <w:pPr>
        <w:pStyle w:val="Default"/>
        <w:spacing w:line="360" w:lineRule="auto"/>
        <w:jc w:val="center"/>
      </w:pPr>
    </w:p>
    <w:p w14:paraId="2CB7747E" w14:textId="77777777" w:rsidR="007F7473" w:rsidRDefault="007F7473">
      <w:pPr>
        <w:pStyle w:val="Default"/>
        <w:spacing w:line="360" w:lineRule="auto"/>
        <w:jc w:val="center"/>
      </w:pPr>
    </w:p>
    <w:p w14:paraId="14FCCC22" w14:textId="77777777" w:rsidR="007F7473" w:rsidRDefault="007F7473">
      <w:pPr>
        <w:pStyle w:val="Default"/>
        <w:spacing w:line="360" w:lineRule="auto"/>
        <w:jc w:val="center"/>
      </w:pPr>
    </w:p>
    <w:p w14:paraId="412FFD55" w14:textId="77777777" w:rsidR="007F7473" w:rsidRDefault="007F7473">
      <w:pPr>
        <w:pStyle w:val="Default"/>
        <w:spacing w:line="360" w:lineRule="auto"/>
        <w:jc w:val="center"/>
      </w:pPr>
    </w:p>
    <w:p w14:paraId="69167C92" w14:textId="77777777" w:rsidR="007F7473" w:rsidRDefault="007F7473">
      <w:pPr>
        <w:pStyle w:val="Default"/>
        <w:spacing w:line="360" w:lineRule="auto"/>
        <w:jc w:val="center"/>
      </w:pPr>
    </w:p>
    <w:p w14:paraId="1EB5CCF3" w14:textId="77777777" w:rsidR="007F7473" w:rsidRDefault="007F7473">
      <w:pPr>
        <w:pStyle w:val="Default"/>
        <w:spacing w:line="360" w:lineRule="auto"/>
        <w:jc w:val="center"/>
      </w:pPr>
    </w:p>
    <w:p w14:paraId="3F844CEF" w14:textId="77777777" w:rsidR="007F7473" w:rsidRDefault="007F7473">
      <w:pPr>
        <w:pStyle w:val="Default"/>
        <w:spacing w:line="360" w:lineRule="auto"/>
        <w:jc w:val="center"/>
      </w:pPr>
    </w:p>
    <w:p w14:paraId="518851AD" w14:textId="77777777" w:rsidR="007F7473" w:rsidRDefault="007F7473">
      <w:pPr>
        <w:pStyle w:val="Default"/>
        <w:spacing w:line="360" w:lineRule="auto"/>
        <w:jc w:val="center"/>
      </w:pPr>
    </w:p>
    <w:p w14:paraId="75B2466A" w14:textId="77777777" w:rsidR="007F7473" w:rsidRDefault="007F7473">
      <w:pPr>
        <w:pStyle w:val="Default"/>
        <w:spacing w:line="360" w:lineRule="auto"/>
        <w:jc w:val="center"/>
      </w:pPr>
    </w:p>
    <w:p w14:paraId="53445847" w14:textId="77777777" w:rsidR="007F7473" w:rsidRDefault="007F7473">
      <w:pPr>
        <w:pStyle w:val="Default"/>
        <w:spacing w:line="360" w:lineRule="auto"/>
        <w:jc w:val="center"/>
      </w:pPr>
    </w:p>
    <w:p w14:paraId="7FFB7AB9" w14:textId="77777777" w:rsidR="007F7473" w:rsidRDefault="007F7473">
      <w:pPr>
        <w:pStyle w:val="Default"/>
        <w:spacing w:line="360" w:lineRule="auto"/>
        <w:jc w:val="center"/>
      </w:pPr>
    </w:p>
    <w:p w14:paraId="6DA010BA" w14:textId="77777777" w:rsidR="007F7473" w:rsidRDefault="007F7473">
      <w:pPr>
        <w:pStyle w:val="Default"/>
        <w:spacing w:line="360" w:lineRule="auto"/>
        <w:jc w:val="center"/>
      </w:pPr>
    </w:p>
    <w:p w14:paraId="30AEA3C9" w14:textId="77777777" w:rsidR="007F7473" w:rsidRDefault="007F7473">
      <w:pPr>
        <w:pStyle w:val="Default"/>
        <w:spacing w:line="360" w:lineRule="auto"/>
        <w:jc w:val="center"/>
      </w:pPr>
    </w:p>
    <w:p w14:paraId="36CE255F" w14:textId="77777777" w:rsidR="007F7473" w:rsidRDefault="007F7473">
      <w:pPr>
        <w:pStyle w:val="Default"/>
        <w:spacing w:line="360" w:lineRule="auto"/>
        <w:jc w:val="center"/>
      </w:pPr>
    </w:p>
    <w:p w14:paraId="1D7C6EB4" w14:textId="71860A28" w:rsidR="007F7473" w:rsidRDefault="00000000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Załącznik nr. 1 do Konku</w:t>
      </w:r>
      <w:r w:rsidR="005B2C11">
        <w:rPr>
          <w:b/>
        </w:rPr>
        <w:t>r</w:t>
      </w:r>
      <w:r>
        <w:rPr>
          <w:b/>
        </w:rPr>
        <w:t>su „MOJA MAMA SUPERBOHATERKĄ”</w:t>
      </w:r>
    </w:p>
    <w:p w14:paraId="49AFA3EA" w14:textId="77777777" w:rsidR="007F7473" w:rsidRDefault="007F7473">
      <w:pPr>
        <w:pStyle w:val="Default"/>
        <w:spacing w:line="360" w:lineRule="auto"/>
        <w:jc w:val="center"/>
      </w:pPr>
    </w:p>
    <w:p w14:paraId="72302E82" w14:textId="77777777" w:rsidR="007F7473" w:rsidRDefault="007F7473">
      <w:pPr>
        <w:pStyle w:val="Default"/>
        <w:spacing w:line="360" w:lineRule="auto"/>
        <w:jc w:val="center"/>
      </w:pPr>
    </w:p>
    <w:p w14:paraId="3D751DA6" w14:textId="77777777" w:rsidR="007F7473" w:rsidRDefault="007F7473">
      <w:pPr>
        <w:pStyle w:val="Default"/>
        <w:spacing w:line="360" w:lineRule="auto"/>
        <w:jc w:val="center"/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7F7473" w14:paraId="5613225D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3CD9" w14:textId="77777777" w:rsidR="007F7473" w:rsidRDefault="00000000">
            <w:pPr>
              <w:pStyle w:val="Default"/>
              <w:tabs>
                <w:tab w:val="right" w:pos="4315"/>
              </w:tabs>
              <w:spacing w:line="360" w:lineRule="auto"/>
            </w:pPr>
            <w:r>
              <w:t>IMIĘ I NAZWISKO</w:t>
            </w:r>
            <w:r>
              <w:tab/>
            </w:r>
          </w:p>
          <w:p w14:paraId="6ACE3EF9" w14:textId="77777777" w:rsidR="007F7473" w:rsidRDefault="007F7473">
            <w:pPr>
              <w:pStyle w:val="Default"/>
              <w:tabs>
                <w:tab w:val="right" w:pos="4315"/>
              </w:tabs>
              <w:spacing w:line="360" w:lineRule="auto"/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D71D" w14:textId="77777777" w:rsidR="007F7473" w:rsidRDefault="007F7473">
            <w:pPr>
              <w:pStyle w:val="Default"/>
              <w:spacing w:line="360" w:lineRule="auto"/>
              <w:jc w:val="center"/>
            </w:pPr>
          </w:p>
        </w:tc>
      </w:tr>
      <w:tr w:rsidR="007F7473" w14:paraId="29953445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37C8" w14:textId="77777777" w:rsidR="007F7473" w:rsidRDefault="00000000">
            <w:pPr>
              <w:pStyle w:val="Default"/>
              <w:spacing w:line="360" w:lineRule="auto"/>
            </w:pPr>
            <w:r>
              <w:t>WIEK</w:t>
            </w:r>
          </w:p>
          <w:p w14:paraId="03DAC003" w14:textId="77777777" w:rsidR="007F7473" w:rsidRDefault="007F7473">
            <w:pPr>
              <w:pStyle w:val="Default"/>
              <w:spacing w:line="360" w:lineRule="auto"/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EA16" w14:textId="77777777" w:rsidR="007F7473" w:rsidRDefault="007F7473">
            <w:pPr>
              <w:pStyle w:val="Default"/>
              <w:spacing w:line="360" w:lineRule="auto"/>
              <w:jc w:val="center"/>
            </w:pPr>
          </w:p>
        </w:tc>
      </w:tr>
      <w:tr w:rsidR="007F7473" w14:paraId="42D87E20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312A8" w14:textId="77777777" w:rsidR="007F7473" w:rsidRDefault="00000000">
            <w:pPr>
              <w:pStyle w:val="Default"/>
              <w:spacing w:line="360" w:lineRule="auto"/>
            </w:pPr>
            <w:r>
              <w:t>NAZWA PRZEDSZKOLA</w:t>
            </w:r>
          </w:p>
          <w:p w14:paraId="7CEF9DD4" w14:textId="77777777" w:rsidR="007F7473" w:rsidRDefault="007F7473">
            <w:pPr>
              <w:pStyle w:val="Default"/>
              <w:spacing w:line="360" w:lineRule="auto"/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D650" w14:textId="77777777" w:rsidR="007F7473" w:rsidRDefault="007F7473">
            <w:pPr>
              <w:pStyle w:val="Default"/>
              <w:spacing w:line="360" w:lineRule="auto"/>
              <w:jc w:val="center"/>
            </w:pPr>
          </w:p>
        </w:tc>
      </w:tr>
      <w:tr w:rsidR="007F7473" w14:paraId="306F101D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5AE9" w14:textId="77777777" w:rsidR="007F7473" w:rsidRDefault="00000000">
            <w:pPr>
              <w:pStyle w:val="Default"/>
              <w:spacing w:line="360" w:lineRule="auto"/>
            </w:pPr>
            <w:r>
              <w:t>NAZWA GRUPY</w:t>
            </w:r>
          </w:p>
          <w:p w14:paraId="5F8B427B" w14:textId="77777777" w:rsidR="007F7473" w:rsidRDefault="007F7473">
            <w:pPr>
              <w:pStyle w:val="Default"/>
              <w:spacing w:line="360" w:lineRule="auto"/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5E78" w14:textId="77777777" w:rsidR="007F7473" w:rsidRDefault="007F7473">
            <w:pPr>
              <w:pStyle w:val="Default"/>
              <w:spacing w:line="360" w:lineRule="auto"/>
              <w:jc w:val="center"/>
            </w:pPr>
          </w:p>
        </w:tc>
      </w:tr>
    </w:tbl>
    <w:p w14:paraId="2FC9FF61" w14:textId="77777777" w:rsidR="007F7473" w:rsidRDefault="007F7473">
      <w:pPr>
        <w:pStyle w:val="Default"/>
        <w:spacing w:line="360" w:lineRule="auto"/>
        <w:jc w:val="center"/>
      </w:pPr>
    </w:p>
    <w:p w14:paraId="7356F3B8" w14:textId="77777777" w:rsidR="007F7473" w:rsidRDefault="007F7473">
      <w:pPr>
        <w:pStyle w:val="Default"/>
        <w:spacing w:line="360" w:lineRule="auto"/>
        <w:jc w:val="center"/>
      </w:pPr>
    </w:p>
    <w:p w14:paraId="69D0BE9F" w14:textId="77777777" w:rsidR="007F7473" w:rsidRDefault="007F7473">
      <w:pPr>
        <w:pStyle w:val="Default"/>
        <w:spacing w:line="360" w:lineRule="auto"/>
        <w:jc w:val="center"/>
      </w:pPr>
    </w:p>
    <w:p w14:paraId="082DBF71" w14:textId="77777777" w:rsidR="007F7473" w:rsidRDefault="007F7473">
      <w:pPr>
        <w:pStyle w:val="Default"/>
        <w:spacing w:line="360" w:lineRule="auto"/>
        <w:jc w:val="center"/>
      </w:pPr>
    </w:p>
    <w:p w14:paraId="5E16182F" w14:textId="77777777" w:rsidR="007F7473" w:rsidRDefault="007F7473">
      <w:pPr>
        <w:pStyle w:val="Default"/>
        <w:spacing w:line="360" w:lineRule="auto"/>
        <w:jc w:val="center"/>
      </w:pPr>
    </w:p>
    <w:p w14:paraId="10AA9D84" w14:textId="77777777" w:rsidR="007F7473" w:rsidRDefault="007F7473">
      <w:pPr>
        <w:pStyle w:val="Default"/>
        <w:spacing w:line="360" w:lineRule="auto"/>
        <w:rPr>
          <w:b/>
          <w:sz w:val="28"/>
          <w:szCs w:val="28"/>
        </w:rPr>
      </w:pPr>
    </w:p>
    <w:p w14:paraId="7C698DA4" w14:textId="77777777" w:rsidR="007F7473" w:rsidRDefault="007F7473">
      <w:pPr>
        <w:pStyle w:val="Default"/>
        <w:spacing w:line="360" w:lineRule="auto"/>
        <w:rPr>
          <w:b/>
          <w:sz w:val="28"/>
          <w:szCs w:val="28"/>
        </w:rPr>
      </w:pPr>
    </w:p>
    <w:p w14:paraId="786BD1B9" w14:textId="77777777" w:rsidR="007F7473" w:rsidRDefault="007F7473">
      <w:pPr>
        <w:pStyle w:val="Default"/>
        <w:spacing w:line="360" w:lineRule="auto"/>
        <w:rPr>
          <w:b/>
          <w:sz w:val="28"/>
          <w:szCs w:val="28"/>
        </w:rPr>
      </w:pPr>
    </w:p>
    <w:p w14:paraId="5B599DDE" w14:textId="77777777" w:rsidR="007F7473" w:rsidRDefault="007F7473">
      <w:pPr>
        <w:pStyle w:val="Default"/>
        <w:spacing w:line="360" w:lineRule="auto"/>
        <w:rPr>
          <w:b/>
          <w:sz w:val="28"/>
          <w:szCs w:val="28"/>
        </w:rPr>
      </w:pPr>
    </w:p>
    <w:p w14:paraId="180A2AA3" w14:textId="77777777" w:rsidR="007F7473" w:rsidRDefault="007F7473">
      <w:pPr>
        <w:pStyle w:val="Default"/>
        <w:spacing w:line="360" w:lineRule="auto"/>
        <w:rPr>
          <w:b/>
          <w:sz w:val="28"/>
          <w:szCs w:val="28"/>
        </w:rPr>
      </w:pPr>
    </w:p>
    <w:p w14:paraId="591272A6" w14:textId="77777777" w:rsidR="007F7473" w:rsidRDefault="007F7473">
      <w:pPr>
        <w:pStyle w:val="Default"/>
        <w:spacing w:line="360" w:lineRule="auto"/>
        <w:rPr>
          <w:b/>
          <w:sz w:val="28"/>
          <w:szCs w:val="28"/>
        </w:rPr>
      </w:pPr>
    </w:p>
    <w:p w14:paraId="33C5366D" w14:textId="77777777" w:rsidR="007F7473" w:rsidRDefault="007F7473">
      <w:pPr>
        <w:pStyle w:val="Default"/>
        <w:spacing w:line="360" w:lineRule="auto"/>
        <w:rPr>
          <w:b/>
          <w:sz w:val="28"/>
          <w:szCs w:val="28"/>
        </w:rPr>
      </w:pPr>
    </w:p>
    <w:p w14:paraId="2FC5D18F" w14:textId="77777777" w:rsidR="007F7473" w:rsidRDefault="007F7473">
      <w:pPr>
        <w:pStyle w:val="Default"/>
        <w:spacing w:line="360" w:lineRule="auto"/>
        <w:rPr>
          <w:b/>
          <w:sz w:val="28"/>
          <w:szCs w:val="28"/>
        </w:rPr>
      </w:pPr>
    </w:p>
    <w:p w14:paraId="53052C3F" w14:textId="77777777" w:rsidR="007F7473" w:rsidRDefault="007F7473">
      <w:pPr>
        <w:pStyle w:val="Default"/>
        <w:spacing w:line="360" w:lineRule="auto"/>
        <w:rPr>
          <w:b/>
          <w:sz w:val="28"/>
          <w:szCs w:val="28"/>
        </w:rPr>
      </w:pPr>
    </w:p>
    <w:p w14:paraId="087F49CD" w14:textId="77777777" w:rsidR="007F7473" w:rsidRDefault="007F7473">
      <w:pPr>
        <w:pStyle w:val="Default"/>
        <w:spacing w:line="360" w:lineRule="auto"/>
        <w:rPr>
          <w:b/>
          <w:sz w:val="28"/>
          <w:szCs w:val="28"/>
        </w:rPr>
      </w:pPr>
    </w:p>
    <w:p w14:paraId="163EF9F1" w14:textId="77777777" w:rsidR="007F7473" w:rsidRDefault="007F7473">
      <w:pPr>
        <w:pStyle w:val="Default"/>
        <w:spacing w:line="360" w:lineRule="auto"/>
        <w:rPr>
          <w:b/>
          <w:sz w:val="28"/>
          <w:szCs w:val="28"/>
        </w:rPr>
      </w:pPr>
    </w:p>
    <w:p w14:paraId="09075C6F" w14:textId="77777777" w:rsidR="007F7473" w:rsidRDefault="007F7473">
      <w:pPr>
        <w:pStyle w:val="Default"/>
        <w:spacing w:line="360" w:lineRule="auto"/>
        <w:rPr>
          <w:b/>
          <w:sz w:val="28"/>
          <w:szCs w:val="28"/>
        </w:rPr>
      </w:pPr>
    </w:p>
    <w:p w14:paraId="7A71C58B" w14:textId="77777777" w:rsidR="007F7473" w:rsidRDefault="007F7473">
      <w:pPr>
        <w:pStyle w:val="Default"/>
        <w:spacing w:line="360" w:lineRule="auto"/>
        <w:rPr>
          <w:b/>
          <w:sz w:val="28"/>
          <w:szCs w:val="28"/>
        </w:rPr>
      </w:pPr>
    </w:p>
    <w:p w14:paraId="79B460AD" w14:textId="3E40938C" w:rsidR="007F7473" w:rsidRDefault="007F7473">
      <w:pPr>
        <w:pStyle w:val="Default"/>
        <w:spacing w:line="360" w:lineRule="auto"/>
        <w:rPr>
          <w:b/>
          <w:sz w:val="28"/>
          <w:szCs w:val="28"/>
        </w:rPr>
      </w:pPr>
    </w:p>
    <w:p w14:paraId="4E6934CE" w14:textId="77777777" w:rsidR="005B2C11" w:rsidRDefault="005B2C11">
      <w:pPr>
        <w:pStyle w:val="Default"/>
        <w:spacing w:line="360" w:lineRule="auto"/>
        <w:rPr>
          <w:b/>
          <w:sz w:val="28"/>
          <w:szCs w:val="28"/>
        </w:rPr>
      </w:pPr>
    </w:p>
    <w:p w14:paraId="17EDBE5E" w14:textId="77777777" w:rsidR="007F7473" w:rsidRDefault="00000000">
      <w:pPr>
        <w:pStyle w:val="Default"/>
        <w:spacing w:line="360" w:lineRule="auto"/>
        <w:rPr>
          <w:b/>
        </w:rPr>
      </w:pPr>
      <w:r>
        <w:rPr>
          <w:b/>
        </w:rPr>
        <w:lastRenderedPageBreak/>
        <w:t>Załącznik nr 2 do regulaminu konkurs „MOJA MAMA SUPERBOHATERKĄ”</w:t>
      </w:r>
    </w:p>
    <w:p w14:paraId="16ACD6D2" w14:textId="77777777" w:rsidR="007F7473" w:rsidRDefault="007F7473">
      <w:pPr>
        <w:pStyle w:val="Default"/>
        <w:spacing w:line="360" w:lineRule="auto"/>
        <w:rPr>
          <w:b/>
        </w:rPr>
      </w:pPr>
    </w:p>
    <w:p w14:paraId="7FB9F261" w14:textId="77777777" w:rsidR="007F7473" w:rsidRDefault="00000000">
      <w:pPr>
        <w:pStyle w:val="Default"/>
        <w:spacing w:line="360" w:lineRule="auto"/>
        <w:rPr>
          <w:b/>
        </w:rPr>
      </w:pPr>
      <w:r>
        <w:rPr>
          <w:b/>
        </w:rPr>
        <w:t>ZGODA RODZICA/PRAWNEGO OPIEKUNA NA UDZIAŁ DZIECKA W KONKURSIE „MOJA MAMA SUPERBOHATERKĄ”</w:t>
      </w:r>
    </w:p>
    <w:p w14:paraId="1B946701" w14:textId="77777777" w:rsidR="007F7473" w:rsidRDefault="00000000">
      <w:pPr>
        <w:pStyle w:val="Default"/>
        <w:spacing w:line="360" w:lineRule="auto"/>
        <w:rPr>
          <w:b/>
        </w:rPr>
      </w:pPr>
      <w:r>
        <w:rPr>
          <w:b/>
        </w:rPr>
        <w:t>Ja niżej podpisana/y (imię i nazwisko)</w:t>
      </w:r>
    </w:p>
    <w:p w14:paraId="27405D44" w14:textId="77777777" w:rsidR="007F7473" w:rsidRDefault="00000000">
      <w:pPr>
        <w:pStyle w:val="Default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6B46D39D" w14:textId="77777777" w:rsidR="007F7473" w:rsidRDefault="00000000">
      <w:pPr>
        <w:pStyle w:val="Default"/>
        <w:spacing w:line="360" w:lineRule="auto"/>
        <w:rPr>
          <w:b/>
        </w:rPr>
      </w:pPr>
      <w:r>
        <w:rPr>
          <w:b/>
        </w:rPr>
        <w:t>wyrażam zgodę na uczestnictwo mojego dziecka (imię i nazwisko dziecka)</w:t>
      </w:r>
    </w:p>
    <w:p w14:paraId="17312D0B" w14:textId="77777777" w:rsidR="007F7473" w:rsidRDefault="00000000">
      <w:pPr>
        <w:pStyle w:val="Default"/>
        <w:spacing w:line="360" w:lineRule="auto"/>
        <w:rPr>
          <w:b/>
        </w:rPr>
      </w:pPr>
      <w:r>
        <w:rPr>
          <w:b/>
        </w:rPr>
        <w:t>Adres zamieszkania</w:t>
      </w:r>
    </w:p>
    <w:p w14:paraId="5499ADFA" w14:textId="77777777" w:rsidR="007F7473" w:rsidRDefault="00000000">
      <w:pPr>
        <w:pStyle w:val="Default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26B42564" w14:textId="351B9F99" w:rsidR="007F7473" w:rsidRDefault="00000000">
      <w:pPr>
        <w:pStyle w:val="Default"/>
        <w:spacing w:line="360" w:lineRule="auto"/>
      </w:pPr>
      <w:r>
        <w:t>W konkursie plastycznym „MOJA MAMA SUPERBOHATERKĄ” organizowanym przez Oddział Przedszkolny przy Szkole Podstawowej nr 2 w Zawierciu.</w:t>
      </w:r>
    </w:p>
    <w:p w14:paraId="680B3170" w14:textId="77777777" w:rsidR="007F7473" w:rsidRDefault="00000000">
      <w:pPr>
        <w:pStyle w:val="Default"/>
        <w:spacing w:line="360" w:lineRule="auto"/>
      </w:pPr>
      <w:r>
        <w:t>Ponadto wyrażam zgodę na:</w:t>
      </w:r>
    </w:p>
    <w:p w14:paraId="107473CD" w14:textId="77777777" w:rsidR="007F7473" w:rsidRDefault="00000000">
      <w:pPr>
        <w:pStyle w:val="Default"/>
        <w:spacing w:line="360" w:lineRule="auto"/>
      </w:pPr>
      <w:r>
        <w:t>- Wykorzystanie pracy mojego dziecka i jego wizerunku w celu promocji konkursu (np. poprzez zamieszczenie na stronie organizatora dokumentacji fotograficznej z przebiegu konkursu),</w:t>
      </w:r>
    </w:p>
    <w:p w14:paraId="5E8B3857" w14:textId="77777777" w:rsidR="007F7473" w:rsidRDefault="00000000">
      <w:pPr>
        <w:pStyle w:val="Default"/>
        <w:spacing w:line="360" w:lineRule="auto"/>
      </w:pPr>
      <w:r>
        <w:t>- Niniejszym, na podstawie art. 6 ust. 1 pkt a Rozporządzenia Parlamentu Europejskiego i Rady (UE) 2016/679 z dnia 27 kwietnia 2016r. w sprawie ochrony osób fizycznych w związku z przetwarzaniem danych osobowych i w sprawie swobodnego przepływu takich danych oraz uchylenia dyrektywy 95/46/WE (dalej zwanym „RODO”), wyrażam zgodę na przetwarzanie danych osobowych mojego dziecka przez PSS Społem Zawiercie w celu realizacji projektu „MOJA MAMA SUPERBOHATERKĄ” Administratorem Danych Osobowych (zwanym dalej „ADO”) jest Szkoła Podstawowa nr. 2 w Zawierciu ul. Niedziałkowskiego 21 . Ponadto zgodnie z art. 15-21 oraz art. 77 RODO przysługuje rodzicom/prawnym opiekunom dziecka biorącego udział w konkursie prawo dostępu do danych, ich sprostowania, usunięcia lub ograniczenia przetwarzania, prawo do wniesienia sprzeciwu wobec przetwarzania danych oraz wniesienia skargi do organu nadzorczego, a także prawo do przenoszenia danych.</w:t>
      </w:r>
    </w:p>
    <w:p w14:paraId="1DFD5CA4" w14:textId="77777777" w:rsidR="007F7473" w:rsidRDefault="00000000">
      <w:pPr>
        <w:pStyle w:val="Default"/>
        <w:spacing w:line="360" w:lineRule="auto"/>
      </w:pPr>
      <w:r>
        <w:t>- Oświadczam, że zapoznałam/</w:t>
      </w:r>
      <w:proofErr w:type="spellStart"/>
      <w:r>
        <w:t>łem</w:t>
      </w:r>
      <w:proofErr w:type="spellEnd"/>
      <w:r>
        <w:t xml:space="preserve"> się z regulaminem konkursu „MOJA MAMA SUPERBOHATERKĄ” i akceptuję jego warunki.</w:t>
      </w:r>
    </w:p>
    <w:p w14:paraId="1BD7BCCC" w14:textId="77777777" w:rsidR="007F7473" w:rsidRDefault="00000000">
      <w:pPr>
        <w:pStyle w:val="Default"/>
        <w:spacing w:line="360" w:lineRule="auto"/>
      </w:pPr>
      <w:r>
        <w:t>- Przyjmuję też do wiadomości, iż sam udział w konkursie mojego dziecka nie jest</w:t>
      </w:r>
    </w:p>
    <w:p w14:paraId="4E953EA7" w14:textId="3E89A267" w:rsidR="007F7473" w:rsidRDefault="00000000">
      <w:pPr>
        <w:pStyle w:val="Default"/>
        <w:spacing w:line="360" w:lineRule="auto"/>
      </w:pPr>
      <w:r>
        <w:t>równoznaczny z zakwalifikowaniem się do grona laureatów i otrzymaniem nagrody.</w:t>
      </w:r>
    </w:p>
    <w:p w14:paraId="41281E63" w14:textId="77777777" w:rsidR="005B2C11" w:rsidRDefault="005B2C11">
      <w:pPr>
        <w:pStyle w:val="Default"/>
        <w:spacing w:line="360" w:lineRule="auto"/>
      </w:pPr>
    </w:p>
    <w:p w14:paraId="4E91653C" w14:textId="77777777" w:rsidR="007F7473" w:rsidRDefault="00000000">
      <w:pPr>
        <w:pStyle w:val="Default"/>
        <w:spacing w:line="360" w:lineRule="auto"/>
      </w:pPr>
      <w:r>
        <w:t>…………………………………………                                         .............................................</w:t>
      </w:r>
    </w:p>
    <w:p w14:paraId="4558C584" w14:textId="3B22950E" w:rsidR="007F7473" w:rsidRPr="005B2C11" w:rsidRDefault="00000000">
      <w:pPr>
        <w:pStyle w:val="Default"/>
        <w:spacing w:line="360" w:lineRule="auto"/>
      </w:pPr>
      <w:r>
        <w:t>Data                                                                                                                   Czytelny podpis</w:t>
      </w:r>
    </w:p>
    <w:sectPr w:rsidR="007F7473" w:rsidRPr="005B2C11"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D9E3" w14:textId="77777777" w:rsidR="00344F36" w:rsidRDefault="00344F36">
      <w:pPr>
        <w:rPr>
          <w:rFonts w:hint="eastAsia"/>
        </w:rPr>
      </w:pPr>
      <w:r>
        <w:separator/>
      </w:r>
    </w:p>
  </w:endnote>
  <w:endnote w:type="continuationSeparator" w:id="0">
    <w:p w14:paraId="69026609" w14:textId="77777777" w:rsidR="00344F36" w:rsidRDefault="00344F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63D4" w14:textId="77777777" w:rsidR="00344F36" w:rsidRDefault="00344F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5D39BB7" w14:textId="77777777" w:rsidR="00344F36" w:rsidRDefault="00344F3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8E5"/>
    <w:multiLevelType w:val="multilevel"/>
    <w:tmpl w:val="EF4852D0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lowerLetter"/>
      <w:lvlText w:val="%2."/>
      <w:lvlJc w:val="left"/>
      <w:pPr>
        <w:ind w:left="1764" w:hanging="360"/>
      </w:pPr>
    </w:lvl>
    <w:lvl w:ilvl="2">
      <w:start w:val="1"/>
      <w:numFmt w:val="lowerRoman"/>
      <w:lvlText w:val="%3."/>
      <w:lvlJc w:val="right"/>
      <w:pPr>
        <w:ind w:left="2484" w:hanging="180"/>
      </w:pPr>
    </w:lvl>
    <w:lvl w:ilvl="3">
      <w:start w:val="1"/>
      <w:numFmt w:val="decimal"/>
      <w:lvlText w:val="%4."/>
      <w:lvlJc w:val="left"/>
      <w:pPr>
        <w:ind w:left="3204" w:hanging="360"/>
      </w:pPr>
    </w:lvl>
    <w:lvl w:ilvl="4">
      <w:start w:val="1"/>
      <w:numFmt w:val="lowerLetter"/>
      <w:lvlText w:val="%5."/>
      <w:lvlJc w:val="left"/>
      <w:pPr>
        <w:ind w:left="3924" w:hanging="360"/>
      </w:pPr>
    </w:lvl>
    <w:lvl w:ilvl="5">
      <w:start w:val="1"/>
      <w:numFmt w:val="lowerRoman"/>
      <w:lvlText w:val="%6."/>
      <w:lvlJc w:val="right"/>
      <w:pPr>
        <w:ind w:left="4644" w:hanging="180"/>
      </w:pPr>
    </w:lvl>
    <w:lvl w:ilvl="6">
      <w:start w:val="1"/>
      <w:numFmt w:val="decimal"/>
      <w:lvlText w:val="%7."/>
      <w:lvlJc w:val="left"/>
      <w:pPr>
        <w:ind w:left="5364" w:hanging="360"/>
      </w:pPr>
    </w:lvl>
    <w:lvl w:ilvl="7">
      <w:start w:val="1"/>
      <w:numFmt w:val="lowerLetter"/>
      <w:lvlText w:val="%8."/>
      <w:lvlJc w:val="left"/>
      <w:pPr>
        <w:ind w:left="6084" w:hanging="360"/>
      </w:pPr>
    </w:lvl>
    <w:lvl w:ilvl="8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0418334C"/>
    <w:multiLevelType w:val="multilevel"/>
    <w:tmpl w:val="5BDED15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154F03"/>
    <w:multiLevelType w:val="multilevel"/>
    <w:tmpl w:val="EA8CC248"/>
    <w:lvl w:ilvl="0">
      <w:numFmt w:val="bullet"/>
      <w:lvlText w:val=""/>
      <w:lvlJc w:val="left"/>
      <w:pPr>
        <w:ind w:left="17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24" w:hanging="360"/>
      </w:pPr>
      <w:rPr>
        <w:rFonts w:ascii="Wingdings" w:hAnsi="Wingdings"/>
      </w:rPr>
    </w:lvl>
  </w:abstractNum>
  <w:abstractNum w:abstractNumId="3" w15:restartNumberingAfterBreak="0">
    <w:nsid w:val="07C65603"/>
    <w:multiLevelType w:val="multilevel"/>
    <w:tmpl w:val="D0B0721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7EB6EF4"/>
    <w:multiLevelType w:val="multilevel"/>
    <w:tmpl w:val="8CD0AC7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9012C00"/>
    <w:multiLevelType w:val="multilevel"/>
    <w:tmpl w:val="4B4AE672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A657245"/>
    <w:multiLevelType w:val="multilevel"/>
    <w:tmpl w:val="22743B52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ECC7D85"/>
    <w:multiLevelType w:val="multilevel"/>
    <w:tmpl w:val="5F94305C"/>
    <w:styleLink w:val="WW8Num3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8" w15:restartNumberingAfterBreak="0">
    <w:nsid w:val="2FA80083"/>
    <w:multiLevelType w:val="multilevel"/>
    <w:tmpl w:val="C09E21C4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FE51C47"/>
    <w:multiLevelType w:val="multilevel"/>
    <w:tmpl w:val="EB328A9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1007769"/>
    <w:multiLevelType w:val="multilevel"/>
    <w:tmpl w:val="79AE6ADA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1" w15:restartNumberingAfterBreak="0">
    <w:nsid w:val="331455E8"/>
    <w:multiLevelType w:val="multilevel"/>
    <w:tmpl w:val="F774CF2E"/>
    <w:styleLink w:val="WW8Num13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1.%2."/>
      <w:lvlJc w:val="left"/>
      <w:pPr>
        <w:ind w:left="2868" w:hanging="360"/>
      </w:pPr>
    </w:lvl>
    <w:lvl w:ilvl="2">
      <w:start w:val="1"/>
      <w:numFmt w:val="lowerRoman"/>
      <w:lvlText w:val="%1.%2.%3."/>
      <w:lvlJc w:val="right"/>
      <w:pPr>
        <w:ind w:left="3588" w:hanging="180"/>
      </w:pPr>
    </w:lvl>
    <w:lvl w:ilvl="3">
      <w:start w:val="1"/>
      <w:numFmt w:val="decimal"/>
      <w:lvlText w:val="%1.%2.%3.%4."/>
      <w:lvlJc w:val="left"/>
      <w:pPr>
        <w:ind w:left="4308" w:hanging="360"/>
      </w:pPr>
    </w:lvl>
    <w:lvl w:ilvl="4">
      <w:start w:val="1"/>
      <w:numFmt w:val="lowerLetter"/>
      <w:lvlText w:val="%1.%2.%3.%4.%5."/>
      <w:lvlJc w:val="left"/>
      <w:pPr>
        <w:ind w:left="5028" w:hanging="360"/>
      </w:pPr>
    </w:lvl>
    <w:lvl w:ilvl="5">
      <w:start w:val="1"/>
      <w:numFmt w:val="lowerRoman"/>
      <w:lvlText w:val="%1.%2.%3.%4.%5.%6."/>
      <w:lvlJc w:val="right"/>
      <w:pPr>
        <w:ind w:left="5748" w:hanging="180"/>
      </w:pPr>
    </w:lvl>
    <w:lvl w:ilvl="6">
      <w:start w:val="1"/>
      <w:numFmt w:val="decimal"/>
      <w:lvlText w:val="%1.%2.%3.%4.%5.%6.%7."/>
      <w:lvlJc w:val="left"/>
      <w:pPr>
        <w:ind w:left="6468" w:hanging="360"/>
      </w:pPr>
    </w:lvl>
    <w:lvl w:ilvl="7">
      <w:start w:val="1"/>
      <w:numFmt w:val="lowerLetter"/>
      <w:lvlText w:val="%1.%2.%3.%4.%5.%6.%7.%8."/>
      <w:lvlJc w:val="left"/>
      <w:pPr>
        <w:ind w:left="7188" w:hanging="360"/>
      </w:pPr>
    </w:lvl>
    <w:lvl w:ilvl="8">
      <w:start w:val="1"/>
      <w:numFmt w:val="lowerRoman"/>
      <w:lvlText w:val="%1.%2.%3.%4.%5.%6.%7.%8.%9."/>
      <w:lvlJc w:val="right"/>
      <w:pPr>
        <w:ind w:left="7908" w:hanging="180"/>
      </w:pPr>
    </w:lvl>
  </w:abstractNum>
  <w:abstractNum w:abstractNumId="12" w15:restartNumberingAfterBreak="0">
    <w:nsid w:val="468C1E56"/>
    <w:multiLevelType w:val="multilevel"/>
    <w:tmpl w:val="FFFCFD2C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8745244"/>
    <w:multiLevelType w:val="multilevel"/>
    <w:tmpl w:val="953C9980"/>
    <w:styleLink w:val="WW8Num1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9EA6383"/>
    <w:multiLevelType w:val="multilevel"/>
    <w:tmpl w:val="CFC0B97C"/>
    <w:styleLink w:val="WW8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1.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5" w15:restartNumberingAfterBreak="0">
    <w:nsid w:val="4D5C1489"/>
    <w:multiLevelType w:val="multilevel"/>
    <w:tmpl w:val="04F456A2"/>
    <w:styleLink w:val="WW8Num9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1.%2."/>
      <w:lvlJc w:val="left"/>
      <w:pPr>
        <w:ind w:left="1865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5" w:hanging="360"/>
      </w:pPr>
    </w:lvl>
    <w:lvl w:ilvl="4">
      <w:start w:val="1"/>
      <w:numFmt w:val="lowerLetter"/>
      <w:lvlText w:val="%1.%2.%3.%4.%5."/>
      <w:lvlJc w:val="left"/>
      <w:pPr>
        <w:ind w:left="4025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5" w:hanging="360"/>
      </w:pPr>
    </w:lvl>
    <w:lvl w:ilvl="7">
      <w:start w:val="1"/>
      <w:numFmt w:val="lowerLetter"/>
      <w:lvlText w:val="%1.%2.%3.%4.%5.%6.%7.%8."/>
      <w:lvlJc w:val="left"/>
      <w:pPr>
        <w:ind w:left="6185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16" w15:restartNumberingAfterBreak="0">
    <w:nsid w:val="5B9E02A3"/>
    <w:multiLevelType w:val="multilevel"/>
    <w:tmpl w:val="CB2E16C0"/>
    <w:styleLink w:val="WW8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0FB54BB"/>
    <w:multiLevelType w:val="multilevel"/>
    <w:tmpl w:val="97DE9890"/>
    <w:styleLink w:val="WW8Num6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18" w15:restartNumberingAfterBreak="0">
    <w:nsid w:val="627F60C3"/>
    <w:multiLevelType w:val="multilevel"/>
    <w:tmpl w:val="B58096C4"/>
    <w:styleLink w:val="WW8Num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3810602"/>
    <w:multiLevelType w:val="multilevel"/>
    <w:tmpl w:val="450EB5D4"/>
    <w:styleLink w:val="WW8Num1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7700650"/>
    <w:multiLevelType w:val="multilevel"/>
    <w:tmpl w:val="91AAB38E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9466F8E"/>
    <w:multiLevelType w:val="multilevel"/>
    <w:tmpl w:val="DB62FF50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D8D7D4A"/>
    <w:multiLevelType w:val="multilevel"/>
    <w:tmpl w:val="8D30F14C"/>
    <w:styleLink w:val="WW8Num12"/>
    <w:lvl w:ilvl="0">
      <w:start w:val="7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1.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23" w15:restartNumberingAfterBreak="0">
    <w:nsid w:val="7A3A4B30"/>
    <w:multiLevelType w:val="multilevel"/>
    <w:tmpl w:val="729A137A"/>
    <w:styleLink w:val="WW8Num19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C230F3C"/>
    <w:multiLevelType w:val="multilevel"/>
    <w:tmpl w:val="348E9EE0"/>
    <w:lvl w:ilvl="0">
      <w:numFmt w:val="bullet"/>
      <w:lvlText w:val=""/>
      <w:lvlJc w:val="left"/>
      <w:pPr>
        <w:ind w:left="17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24" w:hanging="360"/>
      </w:pPr>
      <w:rPr>
        <w:rFonts w:ascii="Wingdings" w:hAnsi="Wingdings"/>
      </w:rPr>
    </w:lvl>
  </w:abstractNum>
  <w:num w:numId="1" w16cid:durableId="1042024669">
    <w:abstractNumId w:val="3"/>
  </w:num>
  <w:num w:numId="2" w16cid:durableId="1844512011">
    <w:abstractNumId w:val="8"/>
  </w:num>
  <w:num w:numId="3" w16cid:durableId="1359963565">
    <w:abstractNumId w:val="7"/>
  </w:num>
  <w:num w:numId="4" w16cid:durableId="638582896">
    <w:abstractNumId w:val="18"/>
  </w:num>
  <w:num w:numId="5" w16cid:durableId="1283227351">
    <w:abstractNumId w:val="1"/>
  </w:num>
  <w:num w:numId="6" w16cid:durableId="879706580">
    <w:abstractNumId w:val="17"/>
  </w:num>
  <w:num w:numId="7" w16cid:durableId="456609202">
    <w:abstractNumId w:val="9"/>
  </w:num>
  <w:num w:numId="8" w16cid:durableId="1672827660">
    <w:abstractNumId w:val="20"/>
  </w:num>
  <w:num w:numId="9" w16cid:durableId="2011365564">
    <w:abstractNumId w:val="15"/>
  </w:num>
  <w:num w:numId="10" w16cid:durableId="622003461">
    <w:abstractNumId w:val="13"/>
  </w:num>
  <w:num w:numId="11" w16cid:durableId="1037200927">
    <w:abstractNumId w:val="14"/>
  </w:num>
  <w:num w:numId="12" w16cid:durableId="1191380536">
    <w:abstractNumId w:val="22"/>
  </w:num>
  <w:num w:numId="13" w16cid:durableId="1580021378">
    <w:abstractNumId w:val="11"/>
  </w:num>
  <w:num w:numId="14" w16cid:durableId="312880907">
    <w:abstractNumId w:val="16"/>
  </w:num>
  <w:num w:numId="15" w16cid:durableId="1587232193">
    <w:abstractNumId w:val="4"/>
  </w:num>
  <w:num w:numId="16" w16cid:durableId="500438151">
    <w:abstractNumId w:val="19"/>
  </w:num>
  <w:num w:numId="17" w16cid:durableId="214436747">
    <w:abstractNumId w:val="12"/>
  </w:num>
  <w:num w:numId="18" w16cid:durableId="728921482">
    <w:abstractNumId w:val="5"/>
  </w:num>
  <w:num w:numId="19" w16cid:durableId="1489788510">
    <w:abstractNumId w:val="23"/>
  </w:num>
  <w:num w:numId="20" w16cid:durableId="234166786">
    <w:abstractNumId w:val="6"/>
  </w:num>
  <w:num w:numId="21" w16cid:durableId="509414290">
    <w:abstractNumId w:val="21"/>
  </w:num>
  <w:num w:numId="22" w16cid:durableId="1505853192">
    <w:abstractNumId w:val="10"/>
  </w:num>
  <w:num w:numId="23" w16cid:durableId="1082986416">
    <w:abstractNumId w:val="0"/>
  </w:num>
  <w:num w:numId="24" w16cid:durableId="1833333308">
    <w:abstractNumId w:val="2"/>
  </w:num>
  <w:num w:numId="25" w16cid:durableId="9668601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7473"/>
    <w:rsid w:val="00344F36"/>
    <w:rsid w:val="005B2C11"/>
    <w:rsid w:val="007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BFB9"/>
  <w15:docId w15:val="{AB57EA26-2E14-4FAE-BB7D-89C9DE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eastAsia="Arial" w:hAnsi="Arial" w:cs="Arial"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odtytu">
    <w:name w:val="Subtitle"/>
    <w:basedOn w:val="Standard"/>
    <w:next w:val="Textbody"/>
    <w:uiPriority w:val="11"/>
    <w:qFormat/>
    <w:pPr>
      <w:jc w:val="center"/>
    </w:pPr>
    <w:rPr>
      <w:rFonts w:ascii="Arial Black" w:eastAsia="Arial Black" w:hAnsi="Arial Black" w:cs="Arial Black"/>
      <w:b/>
      <w:sz w:val="3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5z0">
    <w:name w:val="WW8Num15z0"/>
  </w:style>
  <w:style w:type="character" w:customStyle="1" w:styleId="WW8Num15z1">
    <w:name w:val="WW8Num15z1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</w:style>
  <w:style w:type="character" w:customStyle="1" w:styleId="st">
    <w:name w:val="st"/>
    <w:basedOn w:val="Domylnaczcionkaakapitu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Domylnaczcionkaakapitu"/>
  </w:style>
  <w:style w:type="character" w:customStyle="1" w:styleId="highlightedsearchterm">
    <w:name w:val="highlightedsearchterm"/>
    <w:basedOn w:val="Domylnaczcionkaakapitu"/>
  </w:style>
  <w:style w:type="character" w:customStyle="1" w:styleId="TytuZnak">
    <w:name w:val="Tytuł Znak"/>
    <w:rPr>
      <w:rFonts w:ascii="Arial" w:eastAsia="Arial" w:hAnsi="Arial" w:cs="Arial"/>
      <w:sz w:val="28"/>
      <w:szCs w:val="24"/>
    </w:rPr>
  </w:style>
  <w:style w:type="character" w:customStyle="1" w:styleId="PodtytuZnak">
    <w:name w:val="Podtytuł Znak"/>
    <w:rPr>
      <w:rFonts w:ascii="Arial Black" w:eastAsia="Arial Black" w:hAnsi="Arial Black" w:cs="Arial Black"/>
      <w:b/>
      <w:sz w:val="36"/>
      <w:szCs w:val="24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Litwinowicz</dc:creator>
  <cp:lastModifiedBy>Aleksandra Zimnik</cp:lastModifiedBy>
  <cp:revision>2</cp:revision>
  <cp:lastPrinted>2023-03-22T18:49:00Z</cp:lastPrinted>
  <dcterms:created xsi:type="dcterms:W3CDTF">2023-04-04T11:06:00Z</dcterms:created>
  <dcterms:modified xsi:type="dcterms:W3CDTF">2023-04-04T11:06:00Z</dcterms:modified>
</cp:coreProperties>
</file>