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134" w14:textId="77777777" w:rsidR="009963FE" w:rsidRPr="008F6FEF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C8D8DD7" w14:textId="77777777" w:rsidR="009963FE" w:rsidRPr="00D16EBE" w:rsidRDefault="009963FE" w:rsidP="009963FE">
      <w:pPr>
        <w:spacing w:after="0" w:line="240" w:lineRule="auto"/>
        <w:rPr>
          <w:rFonts w:ascii="Arial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963FE" w:rsidRPr="00D16EBE" w14:paraId="258ECA25" w14:textId="77777777" w:rsidTr="00FA26EA">
        <w:trPr>
          <w:tblCellSpacing w:w="15" w:type="dxa"/>
        </w:trPr>
        <w:tc>
          <w:tcPr>
            <w:tcW w:w="0" w:type="auto"/>
            <w:hideMark/>
          </w:tcPr>
          <w:p w14:paraId="4D87428D" w14:textId="77777777" w:rsidR="009963FE" w:rsidRPr="008F6FEF" w:rsidRDefault="009963FE" w:rsidP="009963F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Obowiązek zgłoszenia faktu posiadania drobiu/ptaków</w:t>
            </w:r>
          </w:p>
          <w:p w14:paraId="59110612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(z wyłączeniem ptaków utrzymywanych stale w pomieszczeniach mieszkalnych)</w:t>
            </w:r>
          </w:p>
          <w:p w14:paraId="7D22BB20" w14:textId="0E6E88BE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związku z wejściem w życie rozporządzenia Ministra Rolnictwa i Rozwoju Wsi z dnia 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 xml:space="preserve">31 marca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22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 w sprawie zarządzenia środków związanych z wystąpieniem wysoce zja</w:t>
            </w:r>
            <w:r w:rsidR="0022258C">
              <w:rPr>
                <w:rFonts w:ascii="Arial" w:hAnsi="Arial" w:cs="Arial"/>
                <w:sz w:val="24"/>
                <w:szCs w:val="24"/>
                <w:lang w:eastAsia="pl-PL"/>
              </w:rPr>
              <w:t>dliwej grypy ptaków (Dz.U.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2022.768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) </w:t>
            </w:r>
            <w:r w:rsidRPr="00D16EBE"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  <w:t>istnieje obowiązek zgłaszania do powiatowego lekarza weterynarii miejsc, w których jest utrzymywany drób lub inne ptaki, z wyłączeniem ptaków utrzymywanych stale w pomieszczeniach mieszkalnych.</w:t>
            </w:r>
          </w:p>
          <w:p w14:paraId="3871AB9E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Z uwagi na powyższe każdy, kto posiada drób lub ptaki (z wyłączeniem ptaków utrzymywanych w pomieszczeniach mieszkalnych), powinien  fakt utrzymywania drobiu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formie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telefonicznej a następnie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pisemnej zgłosić Powi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atowemu Lekarzowi Weterynarii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pod numerem telefonu </w:t>
            </w:r>
            <w:r w:rsidR="008866ED" w:rsidRPr="008866E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(32) 67 235 33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załączonym formularzu zgłoszenia.</w:t>
            </w:r>
          </w:p>
          <w:p w14:paraId="7BD1A2F0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Wypełniony formularz „ Zgłoszenie faktu posiadania drobiu/ptaków” należy:</w:t>
            </w:r>
          </w:p>
          <w:p w14:paraId="3464C986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 złożyć  osobiście w siedzibie Powiatowego Inspektoratu Weterynarii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Zawierciu,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1993E8B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pocztą na adres : Powiatowy Inspektorat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Zawierciu,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5A54199C" w14:textId="77777777" w:rsidR="009963FE" w:rsidRPr="008F6FEF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drogą e-mail na adres </w:t>
            </w:r>
            <w:hyperlink r:id="rId8" w:history="1">
              <w:r w:rsidRPr="008F6FEF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biuro@piwzawiercie.av1.pl</w:t>
              </w:r>
            </w:hyperlink>
          </w:p>
          <w:p w14:paraId="6767610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402C801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 załączeniu:</w:t>
            </w:r>
          </w:p>
          <w:p w14:paraId="3740A8F5" w14:textId="77777777" w:rsidR="00A90197" w:rsidRDefault="00A90197" w:rsidP="009963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Ulotka informacyjna</w:t>
            </w:r>
          </w:p>
          <w:p w14:paraId="4DF2C149" w14:textId="77777777" w:rsidR="00A90197" w:rsidRDefault="00A90197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20A709B" w14:textId="469E9CD0" w:rsidR="009963FE" w:rsidRPr="00D16EBE" w:rsidRDefault="009963FE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1EDAD21" w14:textId="77777777" w:rsidR="009963FE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617B3F6" w14:textId="77777777" w:rsidR="008F6FEF" w:rsidRPr="008F6FEF" w:rsidRDefault="008F6FEF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5FD0A4" w14:textId="77777777" w:rsidR="009963FE" w:rsidRPr="008F6FEF" w:rsidRDefault="009963FE" w:rsidP="009963FE">
      <w:pPr>
        <w:pStyle w:val="Default"/>
        <w:rPr>
          <w:rFonts w:ascii="Arial" w:hAnsi="Arial" w:cs="Arial"/>
        </w:rPr>
      </w:pPr>
    </w:p>
    <w:p w14:paraId="74D3E91C" w14:textId="2D400692" w:rsidR="009963FE" w:rsidRPr="008F6FEF" w:rsidRDefault="008F6FEF" w:rsidP="009963F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Zawiercie</w:t>
      </w:r>
      <w:r w:rsidR="009963FE" w:rsidRPr="008F6FEF">
        <w:rPr>
          <w:rFonts w:ascii="Arial" w:hAnsi="Arial" w:cs="Arial"/>
        </w:rPr>
        <w:t>, dnia …………</w:t>
      </w:r>
      <w:r w:rsidR="00A9019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roku</w:t>
      </w:r>
    </w:p>
    <w:p w14:paraId="00A2C698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…………………………………………………………. </w:t>
      </w:r>
    </w:p>
    <w:p w14:paraId="7FA96C96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(Imię i nazwisko ) </w:t>
      </w:r>
    </w:p>
    <w:p w14:paraId="21B7BF9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………………………………………………….……..</w:t>
      </w:r>
    </w:p>
    <w:p w14:paraId="213EB87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……………………………………………….………..</w:t>
      </w:r>
    </w:p>
    <w:p w14:paraId="7E384DB3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(adres) </w:t>
      </w:r>
    </w:p>
    <w:p w14:paraId="5109D85E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…………………………………………..…………… </w:t>
      </w:r>
    </w:p>
    <w:p w14:paraId="01BE703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(telefon ) </w:t>
      </w:r>
    </w:p>
    <w:p w14:paraId="01E4585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e-mail : ……………………………………………</w:t>
      </w:r>
    </w:p>
    <w:p w14:paraId="301E7B7F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Powiatowy Lekarz Weterynarii w Zawierciu</w:t>
      </w:r>
    </w:p>
    <w:p w14:paraId="1C7478D9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ul. Paderewskiego 116, 42-400 Zawiercie</w:t>
      </w:r>
    </w:p>
    <w:p w14:paraId="3B4CD421" w14:textId="77777777" w:rsidR="008F6FEF" w:rsidRPr="008F6FEF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fr-FR"/>
        </w:rPr>
      </w:pPr>
      <w:r w:rsidRPr="008F6FEF">
        <w:rPr>
          <w:rFonts w:ascii="Arial" w:hAnsi="Arial" w:cs="Arial"/>
          <w:sz w:val="24"/>
          <w:szCs w:val="24"/>
          <w:lang w:val="fr-FR"/>
        </w:rPr>
        <w:t>tel.: (32) 67-235-33, fax: (32) 67-235-33,</w:t>
      </w:r>
    </w:p>
    <w:p w14:paraId="0D72D1C7" w14:textId="77777777" w:rsidR="009963FE" w:rsidRPr="008866ED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8F6FEF">
        <w:rPr>
          <w:rFonts w:ascii="Arial" w:hAnsi="Arial" w:cs="Arial"/>
          <w:sz w:val="24"/>
          <w:szCs w:val="24"/>
          <w:lang w:val="fr-FR"/>
        </w:rPr>
        <w:t xml:space="preserve"> e-mail: </w:t>
      </w:r>
      <w:hyperlink r:id="rId9" w:history="1">
        <w:r w:rsidR="008F6FEF" w:rsidRPr="008866ED">
          <w:rPr>
            <w:rStyle w:val="Hipercze"/>
            <w:rFonts w:ascii="Arial" w:hAnsi="Arial" w:cs="Arial"/>
            <w:sz w:val="24"/>
            <w:szCs w:val="24"/>
            <w:lang w:val="en-US" w:eastAsia="pl-PL"/>
          </w:rPr>
          <w:t>biuro@piwzawiercie.av1.pl</w:t>
        </w:r>
      </w:hyperlink>
    </w:p>
    <w:p w14:paraId="08E68654" w14:textId="77777777" w:rsidR="008F6FEF" w:rsidRPr="008F6FEF" w:rsidRDefault="008F6FEF" w:rsidP="009963FE">
      <w:pPr>
        <w:spacing w:before="120"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EBBFF7D" w14:textId="77777777" w:rsidR="009963FE" w:rsidRPr="008866ED" w:rsidRDefault="009963FE" w:rsidP="009963FE">
      <w:pPr>
        <w:pStyle w:val="Default"/>
        <w:rPr>
          <w:rFonts w:ascii="Arial" w:hAnsi="Arial" w:cs="Arial"/>
          <w:lang w:val="en-US"/>
        </w:rPr>
      </w:pPr>
    </w:p>
    <w:p w14:paraId="5D451003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  <w:b/>
          <w:bCs/>
        </w:rPr>
        <w:t>Zgłoszenie faktu utrzymywania drobiu lub innych ptaków</w:t>
      </w:r>
    </w:p>
    <w:p w14:paraId="3D84265F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</w:rPr>
        <w:t>( z wyłączeniem ptaków utrzymywanych w pomieszczeniach mieszkalnych )</w:t>
      </w:r>
    </w:p>
    <w:p w14:paraId="11C0D7D7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1. Adres miejsca utrzymywania drobiu lub innych ptaków……………………………</w:t>
      </w:r>
      <w:r w:rsidR="008F6FEF">
        <w:rPr>
          <w:rFonts w:ascii="Arial" w:hAnsi="Arial" w:cs="Arial"/>
        </w:rPr>
        <w:t>………</w:t>
      </w:r>
      <w:r w:rsidRPr="008F6FEF">
        <w:rPr>
          <w:rFonts w:ascii="Arial" w:hAnsi="Arial" w:cs="Arial"/>
        </w:rPr>
        <w:t xml:space="preserve"> </w:t>
      </w:r>
    </w:p>
    <w:p w14:paraId="2E2517F7" w14:textId="77777777" w:rsid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…………………….…………………………………………………………………………………</w:t>
      </w:r>
    </w:p>
    <w:p w14:paraId="601535CC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2.Gatunki i </w:t>
      </w:r>
      <w:r w:rsidR="008F6FEF" w:rsidRPr="008F6FEF">
        <w:rPr>
          <w:rFonts w:ascii="Arial" w:hAnsi="Arial" w:cs="Arial"/>
        </w:rPr>
        <w:t>ilość</w:t>
      </w:r>
      <w:r w:rsidRPr="008F6FEF">
        <w:rPr>
          <w:rFonts w:ascii="Arial" w:hAnsi="Arial" w:cs="Arial"/>
        </w:rPr>
        <w:t xml:space="preserve"> utrzymywanego drobiu</w:t>
      </w:r>
      <w:r w:rsidRPr="008F6FEF">
        <w:rPr>
          <w:rFonts w:ascii="Arial" w:hAnsi="Arial" w:cs="Arial"/>
          <w:b/>
          <w:bCs/>
        </w:rPr>
        <w:t xml:space="preserve">: </w:t>
      </w:r>
    </w:p>
    <w:p w14:paraId="28BDAF7F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kury …………………………………sztuk </w:t>
      </w:r>
    </w:p>
    <w:p w14:paraId="1002738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kaczki………………………………. sztuk </w:t>
      </w:r>
    </w:p>
    <w:p w14:paraId="4917CEF3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gęsi</w:t>
      </w:r>
      <w:r w:rsidR="008F6FEF">
        <w:rPr>
          <w:rFonts w:ascii="Arial" w:hAnsi="Arial" w:cs="Arial"/>
        </w:rPr>
        <w:t>……………………………….</w:t>
      </w:r>
      <w:r w:rsidRPr="008F6FEF">
        <w:rPr>
          <w:rFonts w:ascii="Arial" w:hAnsi="Arial" w:cs="Arial"/>
        </w:rPr>
        <w:t xml:space="preserve">…sztuk </w:t>
      </w:r>
    </w:p>
    <w:p w14:paraId="316B1B3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indyki ………………………………sztuk </w:t>
      </w:r>
    </w:p>
    <w:p w14:paraId="7500E0A1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perliczki …………………………….sztuk </w:t>
      </w:r>
    </w:p>
    <w:p w14:paraId="3DB668CA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inne (</w:t>
      </w:r>
      <w:r w:rsidR="008F6FEF" w:rsidRPr="008F6FEF">
        <w:rPr>
          <w:rFonts w:ascii="Arial" w:hAnsi="Arial" w:cs="Arial"/>
        </w:rPr>
        <w:t>wymienić</w:t>
      </w:r>
      <w:r w:rsidRPr="008F6FEF">
        <w:rPr>
          <w:rFonts w:ascii="Arial" w:hAnsi="Arial" w:cs="Arial"/>
        </w:rPr>
        <w:t xml:space="preserve"> jakie )………………………………………………………………sztuk </w:t>
      </w:r>
    </w:p>
    <w:p w14:paraId="19DEE13B" w14:textId="77777777" w:rsidR="008F6FEF" w:rsidRPr="008F6FEF" w:rsidRDefault="008F6FEF" w:rsidP="008F6FEF">
      <w:pPr>
        <w:pStyle w:val="Default"/>
        <w:spacing w:line="360" w:lineRule="auto"/>
        <w:rPr>
          <w:rFonts w:ascii="Arial" w:hAnsi="Arial" w:cs="Arial"/>
        </w:rPr>
      </w:pPr>
    </w:p>
    <w:p w14:paraId="167351BA" w14:textId="77777777" w:rsidR="009963FE" w:rsidRPr="008F6FEF" w:rsidRDefault="009963FE" w:rsidP="008F6FEF">
      <w:pPr>
        <w:pStyle w:val="Default"/>
        <w:spacing w:line="360" w:lineRule="auto"/>
        <w:jc w:val="both"/>
        <w:rPr>
          <w:rFonts w:ascii="Arial" w:hAnsi="Arial" w:cs="Arial"/>
        </w:rPr>
      </w:pPr>
      <w:r w:rsidRPr="008F6FEF">
        <w:rPr>
          <w:rFonts w:ascii="Arial" w:hAnsi="Arial" w:cs="Arial"/>
        </w:rPr>
        <w:t>3. Oświadczam,</w:t>
      </w:r>
      <w:r w:rsidR="008F6FEF" w:rsidRP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>że jestem ś</w:t>
      </w:r>
      <w:r w:rsidR="008F6FEF">
        <w:rPr>
          <w:rFonts w:ascii="Arial" w:hAnsi="Arial" w:cs="Arial"/>
        </w:rPr>
        <w:t>wiadomy</w:t>
      </w:r>
      <w:r w:rsidRPr="008F6FEF">
        <w:rPr>
          <w:rFonts w:ascii="Arial" w:hAnsi="Arial" w:cs="Arial"/>
        </w:rPr>
        <w:t>/a zagrożenia wystąpienia grypy ptaków i podjął</w:t>
      </w:r>
      <w:r w:rsidR="008F6FEF">
        <w:rPr>
          <w:rFonts w:ascii="Arial" w:hAnsi="Arial" w:cs="Arial"/>
        </w:rPr>
        <w:t>em</w:t>
      </w:r>
      <w:r w:rsidRPr="008F6FEF">
        <w:rPr>
          <w:rFonts w:ascii="Arial" w:hAnsi="Arial" w:cs="Arial"/>
        </w:rPr>
        <w:t>/</w:t>
      </w:r>
      <w:proofErr w:type="spellStart"/>
      <w:r w:rsidRPr="008F6FEF">
        <w:rPr>
          <w:rFonts w:ascii="Arial" w:hAnsi="Arial" w:cs="Arial"/>
        </w:rPr>
        <w:t>am</w:t>
      </w:r>
      <w:proofErr w:type="spellEnd"/>
      <w:r w:rsid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 xml:space="preserve"> niezbędne czynności zabezpieczające utrzymywany przeze mnie drób. </w:t>
      </w:r>
    </w:p>
    <w:p w14:paraId="6113165F" w14:textId="77777777" w:rsidR="008F6FEF" w:rsidRPr="008F6FEF" w:rsidRDefault="008F6FEF" w:rsidP="009963FE">
      <w:pPr>
        <w:pStyle w:val="Default"/>
        <w:rPr>
          <w:rFonts w:ascii="Arial" w:hAnsi="Arial" w:cs="Arial"/>
        </w:rPr>
      </w:pPr>
    </w:p>
    <w:p w14:paraId="344E377E" w14:textId="77777777" w:rsidR="009963FE" w:rsidRPr="008F6FEF" w:rsidRDefault="009963FE" w:rsidP="008F6FEF">
      <w:pPr>
        <w:pStyle w:val="Default"/>
        <w:ind w:left="4248" w:firstLine="708"/>
        <w:rPr>
          <w:rFonts w:ascii="Arial" w:hAnsi="Arial" w:cs="Arial"/>
        </w:rPr>
      </w:pPr>
      <w:r w:rsidRPr="008F6FEF">
        <w:rPr>
          <w:rFonts w:ascii="Arial" w:hAnsi="Arial" w:cs="Arial"/>
        </w:rPr>
        <w:t>…….………</w:t>
      </w:r>
      <w:r w:rsidR="008F6FEF">
        <w:rPr>
          <w:rFonts w:ascii="Arial" w:hAnsi="Arial" w:cs="Arial"/>
        </w:rPr>
        <w:t>..</w:t>
      </w:r>
      <w:r w:rsidRPr="008F6FEF">
        <w:rPr>
          <w:rFonts w:ascii="Arial" w:hAnsi="Arial" w:cs="Arial"/>
        </w:rPr>
        <w:t>……</w:t>
      </w:r>
      <w:r w:rsidR="008F6FEF">
        <w:rPr>
          <w:rFonts w:ascii="Arial" w:hAnsi="Arial" w:cs="Arial"/>
        </w:rPr>
        <w:t>…</w:t>
      </w:r>
      <w:r w:rsidRPr="008F6FEF">
        <w:rPr>
          <w:rFonts w:ascii="Arial" w:hAnsi="Arial" w:cs="Arial"/>
        </w:rPr>
        <w:t>……</w:t>
      </w:r>
      <w:r w:rsidR="008F6FEF" w:rsidRPr="008F6FEF">
        <w:rPr>
          <w:rFonts w:ascii="Arial" w:hAnsi="Arial" w:cs="Arial"/>
        </w:rPr>
        <w:t>………………….</w:t>
      </w:r>
      <w:r w:rsidRPr="008F6FEF">
        <w:rPr>
          <w:rFonts w:ascii="Arial" w:hAnsi="Arial" w:cs="Arial"/>
        </w:rPr>
        <w:t xml:space="preserve"> </w:t>
      </w:r>
    </w:p>
    <w:p w14:paraId="37B3B5B7" w14:textId="77777777" w:rsidR="00DE05A4" w:rsidRPr="008F6FEF" w:rsidRDefault="008F6FEF" w:rsidP="008F6FEF">
      <w:pPr>
        <w:spacing w:after="0" w:line="360" w:lineRule="auto"/>
        <w:ind w:left="5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Czytelny </w:t>
      </w:r>
      <w:r w:rsidR="009963FE" w:rsidRPr="008F6FEF">
        <w:rPr>
          <w:rFonts w:ascii="Arial" w:hAnsi="Arial" w:cs="Arial"/>
          <w:sz w:val="24"/>
          <w:szCs w:val="24"/>
        </w:rPr>
        <w:t>podpis zgłaszającego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05A4" w:rsidRPr="008F6FEF" w:rsidSect="00DE61CD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4EA4" w14:textId="77777777" w:rsidR="0042137E" w:rsidRDefault="004213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722DDD" w14:textId="77777777" w:rsidR="0042137E" w:rsidRDefault="004213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BEE" w14:textId="77777777" w:rsidR="008F6FEF" w:rsidRDefault="00E273D3" w:rsidP="008F6FE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E0E0B19" w14:textId="77777777" w:rsidR="00223F13" w:rsidRPr="00E273D3" w:rsidRDefault="00223F13" w:rsidP="008F6FEF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4F7" w14:textId="0E4A6F49" w:rsidR="00864664" w:rsidRPr="00055F49" w:rsidRDefault="00A9019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857025" wp14:editId="7D179F62">
              <wp:simplePos x="0" y="0"/>
              <wp:positionH relativeFrom="column">
                <wp:posOffset>-118110</wp:posOffset>
              </wp:positionH>
              <wp:positionV relativeFrom="paragraph">
                <wp:posOffset>88265</wp:posOffset>
              </wp:positionV>
              <wp:extent cx="811530" cy="641350"/>
              <wp:effectExtent l="0" t="2540" r="11430" b="133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53486" id="Group 1" o:spid="_x0000_s1026" style="position:absolute;margin-left:-9.3pt;margin-top:6.9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6AE0CC06" w14:textId="77777777"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14:paraId="4CFFE948" w14:textId="77777777" w:rsidR="00A42045" w:rsidRPr="00B14A68" w:rsidRDefault="00A42045" w:rsidP="00A42045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biuro@piw.zawiercie.pl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</w:t>
    </w:r>
  </w:p>
  <w:p w14:paraId="10A5469A" w14:textId="77777777"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piw.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A42045" w:rsidRPr="00B14A68">
      <w:rPr>
        <w:rFonts w:ascii="Arial Narrow" w:hAnsi="Arial Narrow" w:cs="Bookman Old Style"/>
        <w:szCs w:val="18"/>
        <w:lang w:val="fr-FR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14CD" w14:textId="77777777" w:rsidR="0042137E" w:rsidRDefault="004213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B4E814" w14:textId="77777777" w:rsidR="0042137E" w:rsidRDefault="004213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2A6" w14:textId="77777777" w:rsidR="00871669" w:rsidRDefault="00A4204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7F11DA17" wp14:editId="6AE89412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35E2C2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55491F1E" w14:textId="77777777"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</w:t>
    </w:r>
    <w:r w:rsidR="009963FE">
      <w:rPr>
        <w:rFonts w:ascii="Times New Roman" w:hAnsi="Times New Roman" w:cs="Times New Roman"/>
        <w:sz w:val="24"/>
        <w:szCs w:val="24"/>
      </w:rPr>
      <w:t>INSPEKTORAT</w:t>
    </w:r>
    <w:r w:rsidR="0055793B">
      <w:rPr>
        <w:rFonts w:ascii="Times New Roman" w:hAnsi="Times New Roman" w:cs="Times New Roman"/>
        <w:sz w:val="24"/>
        <w:szCs w:val="24"/>
      </w:rPr>
      <w:t xml:space="preserve"> WETERYNARII</w:t>
    </w:r>
    <w:r w:rsidR="00A0693B">
      <w:rPr>
        <w:rFonts w:ascii="Times New Roman" w:hAnsi="Times New Roman" w:cs="Times New Roman"/>
        <w:sz w:val="24"/>
        <w:szCs w:val="24"/>
      </w:rPr>
      <w:t xml:space="preserve"> </w:t>
    </w:r>
  </w:p>
  <w:p w14:paraId="713B984A" w14:textId="77777777"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14:paraId="164E3949" w14:textId="77777777"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7A8"/>
    <w:multiLevelType w:val="hybridMultilevel"/>
    <w:tmpl w:val="AFE0B088"/>
    <w:lvl w:ilvl="0" w:tplc="FCF870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081EB7"/>
    <w:multiLevelType w:val="multilevel"/>
    <w:tmpl w:val="2A2AFA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605B5A"/>
    <w:multiLevelType w:val="hybridMultilevel"/>
    <w:tmpl w:val="C43228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62316"/>
    <w:multiLevelType w:val="hybridMultilevel"/>
    <w:tmpl w:val="BA56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808"/>
    <w:multiLevelType w:val="hybridMultilevel"/>
    <w:tmpl w:val="0982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3DC8"/>
    <w:multiLevelType w:val="hybridMultilevel"/>
    <w:tmpl w:val="E2D0D7F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15546E8"/>
    <w:multiLevelType w:val="hybridMultilevel"/>
    <w:tmpl w:val="D646D660"/>
    <w:lvl w:ilvl="0" w:tplc="ABD4522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A4F51"/>
    <w:multiLevelType w:val="hybridMultilevel"/>
    <w:tmpl w:val="27EA9A0A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4942A9"/>
    <w:multiLevelType w:val="singleLevel"/>
    <w:tmpl w:val="6D14F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7217C4"/>
    <w:multiLevelType w:val="hybridMultilevel"/>
    <w:tmpl w:val="B5CE3060"/>
    <w:lvl w:ilvl="0" w:tplc="FF841E0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799076F"/>
    <w:multiLevelType w:val="hybridMultilevel"/>
    <w:tmpl w:val="A9BAB45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925592B"/>
    <w:multiLevelType w:val="hybridMultilevel"/>
    <w:tmpl w:val="B5F29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C36C1"/>
    <w:multiLevelType w:val="hybridMultilevel"/>
    <w:tmpl w:val="7FC62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490003"/>
    <w:multiLevelType w:val="hybridMultilevel"/>
    <w:tmpl w:val="B3985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700C2"/>
    <w:multiLevelType w:val="hybridMultilevel"/>
    <w:tmpl w:val="85C44AB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1B2293A"/>
    <w:multiLevelType w:val="hybridMultilevel"/>
    <w:tmpl w:val="C24A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9761F"/>
    <w:multiLevelType w:val="hybridMultilevel"/>
    <w:tmpl w:val="8918F05C"/>
    <w:lvl w:ilvl="0" w:tplc="B0E6DA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32423"/>
    <w:multiLevelType w:val="hybridMultilevel"/>
    <w:tmpl w:val="FDE4A316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E093110"/>
    <w:multiLevelType w:val="multilevel"/>
    <w:tmpl w:val="BD18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40AA1"/>
    <w:multiLevelType w:val="hybridMultilevel"/>
    <w:tmpl w:val="0BBEBE3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713A19AB"/>
    <w:multiLevelType w:val="multilevel"/>
    <w:tmpl w:val="E8800DE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69F736D"/>
    <w:multiLevelType w:val="hybridMultilevel"/>
    <w:tmpl w:val="ED3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776C1"/>
    <w:multiLevelType w:val="hybridMultilevel"/>
    <w:tmpl w:val="13F4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6E21"/>
    <w:multiLevelType w:val="hybridMultilevel"/>
    <w:tmpl w:val="7400957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962349197">
    <w:abstractNumId w:val="2"/>
  </w:num>
  <w:num w:numId="2" w16cid:durableId="1693922301">
    <w:abstractNumId w:val="4"/>
  </w:num>
  <w:num w:numId="3" w16cid:durableId="955601768">
    <w:abstractNumId w:val="3"/>
  </w:num>
  <w:num w:numId="4" w16cid:durableId="67653797">
    <w:abstractNumId w:val="14"/>
  </w:num>
  <w:num w:numId="5" w16cid:durableId="492720839">
    <w:abstractNumId w:val="23"/>
  </w:num>
  <w:num w:numId="6" w16cid:durableId="641085544">
    <w:abstractNumId w:val="0"/>
  </w:num>
  <w:num w:numId="7" w16cid:durableId="1916668495">
    <w:abstractNumId w:val="9"/>
  </w:num>
  <w:num w:numId="8" w16cid:durableId="389351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0555096">
    <w:abstractNumId w:val="13"/>
  </w:num>
  <w:num w:numId="10" w16cid:durableId="758987022">
    <w:abstractNumId w:val="16"/>
  </w:num>
  <w:num w:numId="11" w16cid:durableId="267935781">
    <w:abstractNumId w:val="17"/>
  </w:num>
  <w:num w:numId="12" w16cid:durableId="465272560">
    <w:abstractNumId w:val="5"/>
  </w:num>
  <w:num w:numId="13" w16cid:durableId="1298950295">
    <w:abstractNumId w:val="7"/>
  </w:num>
  <w:num w:numId="14" w16cid:durableId="1964918422">
    <w:abstractNumId w:val="10"/>
  </w:num>
  <w:num w:numId="15" w16cid:durableId="1185559751">
    <w:abstractNumId w:val="8"/>
  </w:num>
  <w:num w:numId="16" w16cid:durableId="5218220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950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6868760">
    <w:abstractNumId w:val="24"/>
  </w:num>
  <w:num w:numId="19" w16cid:durableId="205263445">
    <w:abstractNumId w:val="1"/>
  </w:num>
  <w:num w:numId="20" w16cid:durableId="1740666987">
    <w:abstractNumId w:val="1"/>
    <w:lvlOverride w:ilvl="0">
      <w:startOverride w:val="1"/>
    </w:lvlOverride>
  </w:num>
  <w:num w:numId="21" w16cid:durableId="1418138960">
    <w:abstractNumId w:val="21"/>
  </w:num>
  <w:num w:numId="22" w16cid:durableId="784160151">
    <w:abstractNumId w:val="12"/>
  </w:num>
  <w:num w:numId="23" w16cid:durableId="539828802">
    <w:abstractNumId w:val="20"/>
  </w:num>
  <w:num w:numId="24" w16cid:durableId="1129517434">
    <w:abstractNumId w:val="18"/>
  </w:num>
  <w:num w:numId="25" w16cid:durableId="194777353">
    <w:abstractNumId w:val="22"/>
  </w:num>
  <w:num w:numId="26" w16cid:durableId="20897693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D"/>
    <w:rsid w:val="00001488"/>
    <w:rsid w:val="00001552"/>
    <w:rsid w:val="000138BC"/>
    <w:rsid w:val="00023434"/>
    <w:rsid w:val="00032FBA"/>
    <w:rsid w:val="00035DB8"/>
    <w:rsid w:val="00055F49"/>
    <w:rsid w:val="0005759F"/>
    <w:rsid w:val="00086AE0"/>
    <w:rsid w:val="0009505D"/>
    <w:rsid w:val="000A12B0"/>
    <w:rsid w:val="000A33FA"/>
    <w:rsid w:val="000A6E1C"/>
    <w:rsid w:val="000A70CD"/>
    <w:rsid w:val="000C17C3"/>
    <w:rsid w:val="000D1EEB"/>
    <w:rsid w:val="000D7764"/>
    <w:rsid w:val="000E7ADE"/>
    <w:rsid w:val="00102852"/>
    <w:rsid w:val="00111200"/>
    <w:rsid w:val="00113E98"/>
    <w:rsid w:val="00120393"/>
    <w:rsid w:val="00126B53"/>
    <w:rsid w:val="00131CF0"/>
    <w:rsid w:val="00132E8A"/>
    <w:rsid w:val="00135ED7"/>
    <w:rsid w:val="001616FC"/>
    <w:rsid w:val="001633CD"/>
    <w:rsid w:val="0017104B"/>
    <w:rsid w:val="001A5D25"/>
    <w:rsid w:val="001C6B44"/>
    <w:rsid w:val="001C7BC4"/>
    <w:rsid w:val="001D05BB"/>
    <w:rsid w:val="001E2CC0"/>
    <w:rsid w:val="001E7527"/>
    <w:rsid w:val="001F3296"/>
    <w:rsid w:val="001F7757"/>
    <w:rsid w:val="00204C98"/>
    <w:rsid w:val="002064EA"/>
    <w:rsid w:val="0022258C"/>
    <w:rsid w:val="00223F13"/>
    <w:rsid w:val="002432B1"/>
    <w:rsid w:val="002509F5"/>
    <w:rsid w:val="00252713"/>
    <w:rsid w:val="002528EF"/>
    <w:rsid w:val="00262943"/>
    <w:rsid w:val="00263F75"/>
    <w:rsid w:val="00265ECC"/>
    <w:rsid w:val="002764E9"/>
    <w:rsid w:val="00277CBE"/>
    <w:rsid w:val="002827D2"/>
    <w:rsid w:val="002848FA"/>
    <w:rsid w:val="00290BF3"/>
    <w:rsid w:val="0029170D"/>
    <w:rsid w:val="00294D0C"/>
    <w:rsid w:val="00296EB2"/>
    <w:rsid w:val="002A1292"/>
    <w:rsid w:val="002A43AC"/>
    <w:rsid w:val="002A5E2A"/>
    <w:rsid w:val="002B3B6F"/>
    <w:rsid w:val="002B3DE1"/>
    <w:rsid w:val="002C2E8D"/>
    <w:rsid w:val="002E1110"/>
    <w:rsid w:val="002F6BCB"/>
    <w:rsid w:val="00307281"/>
    <w:rsid w:val="00312028"/>
    <w:rsid w:val="00322A6F"/>
    <w:rsid w:val="00330FFE"/>
    <w:rsid w:val="003325F0"/>
    <w:rsid w:val="00340195"/>
    <w:rsid w:val="00340B09"/>
    <w:rsid w:val="00340F1F"/>
    <w:rsid w:val="0034445C"/>
    <w:rsid w:val="00344A17"/>
    <w:rsid w:val="00347DA1"/>
    <w:rsid w:val="003603EA"/>
    <w:rsid w:val="00367F91"/>
    <w:rsid w:val="00376536"/>
    <w:rsid w:val="00381070"/>
    <w:rsid w:val="003876B4"/>
    <w:rsid w:val="003C6832"/>
    <w:rsid w:val="003D01B9"/>
    <w:rsid w:val="003D1E54"/>
    <w:rsid w:val="003D25EE"/>
    <w:rsid w:val="003D6394"/>
    <w:rsid w:val="003E4A7B"/>
    <w:rsid w:val="003E72F4"/>
    <w:rsid w:val="004013E7"/>
    <w:rsid w:val="00403614"/>
    <w:rsid w:val="00406AB1"/>
    <w:rsid w:val="004149B9"/>
    <w:rsid w:val="0042137E"/>
    <w:rsid w:val="00424B72"/>
    <w:rsid w:val="00424CD6"/>
    <w:rsid w:val="00425398"/>
    <w:rsid w:val="0042670C"/>
    <w:rsid w:val="00443351"/>
    <w:rsid w:val="004446FB"/>
    <w:rsid w:val="004506B0"/>
    <w:rsid w:val="00452D4C"/>
    <w:rsid w:val="00455231"/>
    <w:rsid w:val="00457A0E"/>
    <w:rsid w:val="00457B35"/>
    <w:rsid w:val="0046130A"/>
    <w:rsid w:val="00462717"/>
    <w:rsid w:val="00466529"/>
    <w:rsid w:val="004953EE"/>
    <w:rsid w:val="0049575A"/>
    <w:rsid w:val="004A3B85"/>
    <w:rsid w:val="004A4866"/>
    <w:rsid w:val="004B071E"/>
    <w:rsid w:val="004B71D7"/>
    <w:rsid w:val="004D17A0"/>
    <w:rsid w:val="004D3743"/>
    <w:rsid w:val="004D6507"/>
    <w:rsid w:val="004E2091"/>
    <w:rsid w:val="004E6748"/>
    <w:rsid w:val="004F3ECA"/>
    <w:rsid w:val="005068F0"/>
    <w:rsid w:val="00510A7E"/>
    <w:rsid w:val="0051217C"/>
    <w:rsid w:val="00516147"/>
    <w:rsid w:val="005279EB"/>
    <w:rsid w:val="00531AB0"/>
    <w:rsid w:val="00547668"/>
    <w:rsid w:val="005508A8"/>
    <w:rsid w:val="0055164D"/>
    <w:rsid w:val="00555627"/>
    <w:rsid w:val="0055793B"/>
    <w:rsid w:val="00561BB3"/>
    <w:rsid w:val="00563CFE"/>
    <w:rsid w:val="005744DF"/>
    <w:rsid w:val="00576B80"/>
    <w:rsid w:val="005777C6"/>
    <w:rsid w:val="00587041"/>
    <w:rsid w:val="00587F6F"/>
    <w:rsid w:val="00590516"/>
    <w:rsid w:val="00596585"/>
    <w:rsid w:val="005A4265"/>
    <w:rsid w:val="005A63E4"/>
    <w:rsid w:val="005B1B73"/>
    <w:rsid w:val="005C4062"/>
    <w:rsid w:val="005D7030"/>
    <w:rsid w:val="005E4AF5"/>
    <w:rsid w:val="005F7D5F"/>
    <w:rsid w:val="006001AE"/>
    <w:rsid w:val="006008B8"/>
    <w:rsid w:val="0061073C"/>
    <w:rsid w:val="00616B2C"/>
    <w:rsid w:val="006315F1"/>
    <w:rsid w:val="00633BDA"/>
    <w:rsid w:val="00650331"/>
    <w:rsid w:val="006646DB"/>
    <w:rsid w:val="00670BD0"/>
    <w:rsid w:val="006807E7"/>
    <w:rsid w:val="006822C0"/>
    <w:rsid w:val="006A4624"/>
    <w:rsid w:val="006D05F6"/>
    <w:rsid w:val="006F3985"/>
    <w:rsid w:val="006F4385"/>
    <w:rsid w:val="006F7A33"/>
    <w:rsid w:val="00707C92"/>
    <w:rsid w:val="0071192A"/>
    <w:rsid w:val="007164D2"/>
    <w:rsid w:val="00716F81"/>
    <w:rsid w:val="00735A2A"/>
    <w:rsid w:val="00741373"/>
    <w:rsid w:val="00747BC6"/>
    <w:rsid w:val="00761BA9"/>
    <w:rsid w:val="00786EF0"/>
    <w:rsid w:val="007955CD"/>
    <w:rsid w:val="007A4919"/>
    <w:rsid w:val="007B0824"/>
    <w:rsid w:val="007B1401"/>
    <w:rsid w:val="007C1482"/>
    <w:rsid w:val="007C4777"/>
    <w:rsid w:val="007C5ECE"/>
    <w:rsid w:val="007E4295"/>
    <w:rsid w:val="007E5A3E"/>
    <w:rsid w:val="007F56CA"/>
    <w:rsid w:val="007F588F"/>
    <w:rsid w:val="00804C06"/>
    <w:rsid w:val="00810B02"/>
    <w:rsid w:val="00811C3C"/>
    <w:rsid w:val="00837525"/>
    <w:rsid w:val="00857CB7"/>
    <w:rsid w:val="00863E1C"/>
    <w:rsid w:val="00864664"/>
    <w:rsid w:val="00867E21"/>
    <w:rsid w:val="00871669"/>
    <w:rsid w:val="00885454"/>
    <w:rsid w:val="008866ED"/>
    <w:rsid w:val="00892544"/>
    <w:rsid w:val="00894CFF"/>
    <w:rsid w:val="008B62F1"/>
    <w:rsid w:val="008B69B3"/>
    <w:rsid w:val="008C0BE2"/>
    <w:rsid w:val="008C1284"/>
    <w:rsid w:val="008C76D8"/>
    <w:rsid w:val="008D4D1A"/>
    <w:rsid w:val="008D6B44"/>
    <w:rsid w:val="008E21C4"/>
    <w:rsid w:val="008F51DD"/>
    <w:rsid w:val="008F6FEF"/>
    <w:rsid w:val="0090434D"/>
    <w:rsid w:val="009049E0"/>
    <w:rsid w:val="00906316"/>
    <w:rsid w:val="00906F32"/>
    <w:rsid w:val="0091089E"/>
    <w:rsid w:val="00913002"/>
    <w:rsid w:val="00941906"/>
    <w:rsid w:val="00944049"/>
    <w:rsid w:val="009448A1"/>
    <w:rsid w:val="009460ED"/>
    <w:rsid w:val="00955CBE"/>
    <w:rsid w:val="009633C2"/>
    <w:rsid w:val="0096794D"/>
    <w:rsid w:val="009771DD"/>
    <w:rsid w:val="00982B97"/>
    <w:rsid w:val="0098634E"/>
    <w:rsid w:val="009913CE"/>
    <w:rsid w:val="009963FE"/>
    <w:rsid w:val="009A6EBE"/>
    <w:rsid w:val="009B2471"/>
    <w:rsid w:val="009C0AFE"/>
    <w:rsid w:val="009C3B3E"/>
    <w:rsid w:val="009D010C"/>
    <w:rsid w:val="009F11A5"/>
    <w:rsid w:val="009F2E0F"/>
    <w:rsid w:val="009F587F"/>
    <w:rsid w:val="00A04FEB"/>
    <w:rsid w:val="00A0693B"/>
    <w:rsid w:val="00A140CE"/>
    <w:rsid w:val="00A22D45"/>
    <w:rsid w:val="00A23CB4"/>
    <w:rsid w:val="00A25EB8"/>
    <w:rsid w:val="00A26BA6"/>
    <w:rsid w:val="00A31A80"/>
    <w:rsid w:val="00A35BAB"/>
    <w:rsid w:val="00A3692B"/>
    <w:rsid w:val="00A42045"/>
    <w:rsid w:val="00A54FF0"/>
    <w:rsid w:val="00A6149B"/>
    <w:rsid w:val="00A6165F"/>
    <w:rsid w:val="00A64F30"/>
    <w:rsid w:val="00A666DD"/>
    <w:rsid w:val="00A71C71"/>
    <w:rsid w:val="00A73C18"/>
    <w:rsid w:val="00A77192"/>
    <w:rsid w:val="00A90197"/>
    <w:rsid w:val="00A95EA6"/>
    <w:rsid w:val="00AB10EE"/>
    <w:rsid w:val="00AB2B12"/>
    <w:rsid w:val="00AB6BBF"/>
    <w:rsid w:val="00AD397C"/>
    <w:rsid w:val="00AD477E"/>
    <w:rsid w:val="00AD736C"/>
    <w:rsid w:val="00AE1416"/>
    <w:rsid w:val="00AE4559"/>
    <w:rsid w:val="00AF6DC8"/>
    <w:rsid w:val="00B02C95"/>
    <w:rsid w:val="00B14A68"/>
    <w:rsid w:val="00B176C9"/>
    <w:rsid w:val="00B26712"/>
    <w:rsid w:val="00B429AE"/>
    <w:rsid w:val="00B55820"/>
    <w:rsid w:val="00B6243D"/>
    <w:rsid w:val="00B765A2"/>
    <w:rsid w:val="00B80AD7"/>
    <w:rsid w:val="00B97172"/>
    <w:rsid w:val="00BA54E0"/>
    <w:rsid w:val="00BC44E8"/>
    <w:rsid w:val="00BC6FA7"/>
    <w:rsid w:val="00BD0595"/>
    <w:rsid w:val="00BD53C9"/>
    <w:rsid w:val="00BF7AC0"/>
    <w:rsid w:val="00C023BB"/>
    <w:rsid w:val="00C34484"/>
    <w:rsid w:val="00C35FC1"/>
    <w:rsid w:val="00C4768D"/>
    <w:rsid w:val="00C47E3A"/>
    <w:rsid w:val="00C60E27"/>
    <w:rsid w:val="00C71A30"/>
    <w:rsid w:val="00C74C8A"/>
    <w:rsid w:val="00C92451"/>
    <w:rsid w:val="00CA6F21"/>
    <w:rsid w:val="00CB1211"/>
    <w:rsid w:val="00CB437B"/>
    <w:rsid w:val="00CF16BF"/>
    <w:rsid w:val="00D1136B"/>
    <w:rsid w:val="00D16E96"/>
    <w:rsid w:val="00D2424D"/>
    <w:rsid w:val="00D26400"/>
    <w:rsid w:val="00D33CBF"/>
    <w:rsid w:val="00D44560"/>
    <w:rsid w:val="00D564F3"/>
    <w:rsid w:val="00D724C5"/>
    <w:rsid w:val="00D73A2A"/>
    <w:rsid w:val="00D75ED5"/>
    <w:rsid w:val="00D837D4"/>
    <w:rsid w:val="00D950EF"/>
    <w:rsid w:val="00DA0F3E"/>
    <w:rsid w:val="00DB543C"/>
    <w:rsid w:val="00DC1DA7"/>
    <w:rsid w:val="00DE05A4"/>
    <w:rsid w:val="00DE0AB8"/>
    <w:rsid w:val="00DE14AA"/>
    <w:rsid w:val="00DE61CD"/>
    <w:rsid w:val="00DF470C"/>
    <w:rsid w:val="00E04CFB"/>
    <w:rsid w:val="00E05B4F"/>
    <w:rsid w:val="00E060FD"/>
    <w:rsid w:val="00E06B58"/>
    <w:rsid w:val="00E13A56"/>
    <w:rsid w:val="00E273D3"/>
    <w:rsid w:val="00E3144F"/>
    <w:rsid w:val="00E3431A"/>
    <w:rsid w:val="00E4031E"/>
    <w:rsid w:val="00E67564"/>
    <w:rsid w:val="00E84970"/>
    <w:rsid w:val="00E850A7"/>
    <w:rsid w:val="00E87A72"/>
    <w:rsid w:val="00EA080A"/>
    <w:rsid w:val="00EA3789"/>
    <w:rsid w:val="00EB722F"/>
    <w:rsid w:val="00EC4563"/>
    <w:rsid w:val="00EC55BA"/>
    <w:rsid w:val="00EE5D63"/>
    <w:rsid w:val="00EE7F44"/>
    <w:rsid w:val="00F102BB"/>
    <w:rsid w:val="00F14A20"/>
    <w:rsid w:val="00F168EA"/>
    <w:rsid w:val="00F1729D"/>
    <w:rsid w:val="00F17A29"/>
    <w:rsid w:val="00F27366"/>
    <w:rsid w:val="00F3312F"/>
    <w:rsid w:val="00F36E6C"/>
    <w:rsid w:val="00F377FD"/>
    <w:rsid w:val="00F442E0"/>
    <w:rsid w:val="00F47C4B"/>
    <w:rsid w:val="00F5683A"/>
    <w:rsid w:val="00F5691A"/>
    <w:rsid w:val="00F661BE"/>
    <w:rsid w:val="00F7166B"/>
    <w:rsid w:val="00F74259"/>
    <w:rsid w:val="00F76319"/>
    <w:rsid w:val="00F8341E"/>
    <w:rsid w:val="00F90A4E"/>
    <w:rsid w:val="00F940C9"/>
    <w:rsid w:val="00FA6622"/>
    <w:rsid w:val="00FB6561"/>
    <w:rsid w:val="00FB7BD0"/>
    <w:rsid w:val="00FF4B4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987A0"/>
  <w15:docId w15:val="{FFE54B87-10DF-44EC-8DE0-654A65C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722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722F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B6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22F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B7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B722F"/>
    <w:rPr>
      <w:rFonts w:ascii="Arial" w:eastAsia="Times New Roman" w:hAnsi="Arial" w:cs="Arial"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C3448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484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6E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6EF0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5F7D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WWNum1">
    <w:name w:val="WWNum1"/>
    <w:basedOn w:val="Bezlisty"/>
    <w:rsid w:val="006822C0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E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963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wzawiercie.av1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iwzawiercie.av1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9F49-9B35-4865-84FF-2EAFB05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Michał Domagała</cp:lastModifiedBy>
  <cp:revision>2</cp:revision>
  <cp:lastPrinted>2017-02-10T14:38:00Z</cp:lastPrinted>
  <dcterms:created xsi:type="dcterms:W3CDTF">2023-02-17T06:12:00Z</dcterms:created>
  <dcterms:modified xsi:type="dcterms:W3CDTF">2023-02-17T06:12:00Z</dcterms:modified>
</cp:coreProperties>
</file>